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03" w:rsidRDefault="00E51203" w:rsidP="00592978">
      <w:pPr>
        <w:jc w:val="center"/>
        <w:rPr>
          <w:rFonts w:ascii="宋体"/>
          <w:sz w:val="44"/>
          <w:szCs w:val="44"/>
        </w:rPr>
      </w:pPr>
      <w:r>
        <w:rPr>
          <w:rFonts w:ascii="宋体" w:hint="eastAsia"/>
          <w:sz w:val="44"/>
          <w:szCs w:val="44"/>
        </w:rPr>
        <w:t>山东省</w:t>
      </w:r>
      <w:bookmarkStart w:id="0" w:name="SOA_SYS_FYQC"/>
      <w:r>
        <w:rPr>
          <w:rFonts w:ascii="宋体" w:hint="eastAsia"/>
          <w:sz w:val="44"/>
          <w:szCs w:val="44"/>
        </w:rPr>
        <w:t>青岛市城阳区人民法院</w:t>
      </w:r>
      <w:bookmarkEnd w:id="0"/>
    </w:p>
    <w:p w:rsidR="00E51203" w:rsidRDefault="00E51203" w:rsidP="00592978">
      <w:pPr>
        <w:jc w:val="center"/>
        <w:rPr>
          <w:rFonts w:ascii="宋体"/>
          <w:sz w:val="10"/>
          <w:szCs w:val="44"/>
        </w:rPr>
      </w:pPr>
    </w:p>
    <w:p w:rsidR="00E51203" w:rsidRDefault="00E51203" w:rsidP="00592978">
      <w:pPr>
        <w:jc w:val="center"/>
        <w:rPr>
          <w:rFonts w:ascii="方正大标宋简体" w:eastAsia="方正大标宋简体" w:hAnsi="方正大标宋简体"/>
          <w:bCs/>
          <w:sz w:val="52"/>
          <w:szCs w:val="44"/>
        </w:rPr>
      </w:pPr>
      <w:r>
        <w:rPr>
          <w:rFonts w:ascii="方正大标宋简体" w:eastAsia="方正大标宋简体" w:hAnsi="方正大标宋简体" w:hint="eastAsia"/>
          <w:bCs/>
          <w:sz w:val="52"/>
          <w:szCs w:val="44"/>
        </w:rPr>
        <w:t>执</w:t>
      </w:r>
      <w:r>
        <w:rPr>
          <w:rFonts w:ascii="方正大标宋简体" w:eastAsia="方正大标宋简体" w:hAnsi="方正大标宋简体"/>
          <w:bCs/>
          <w:sz w:val="52"/>
          <w:szCs w:val="44"/>
        </w:rPr>
        <w:t xml:space="preserve"> </w:t>
      </w:r>
      <w:r>
        <w:rPr>
          <w:rFonts w:ascii="方正大标宋简体" w:eastAsia="方正大标宋简体" w:hAnsi="方正大标宋简体" w:hint="eastAsia"/>
          <w:bCs/>
          <w:sz w:val="52"/>
          <w:szCs w:val="44"/>
        </w:rPr>
        <w:t>行</w:t>
      </w:r>
      <w:r>
        <w:rPr>
          <w:rFonts w:ascii="方正大标宋简体" w:eastAsia="方正大标宋简体" w:hAnsi="方正大标宋简体"/>
          <w:bCs/>
          <w:sz w:val="52"/>
          <w:szCs w:val="44"/>
        </w:rPr>
        <w:t xml:space="preserve"> </w:t>
      </w:r>
      <w:r>
        <w:rPr>
          <w:rFonts w:ascii="方正大标宋简体" w:eastAsia="方正大标宋简体" w:hAnsi="方正大标宋简体" w:hint="eastAsia"/>
          <w:bCs/>
          <w:sz w:val="52"/>
          <w:szCs w:val="44"/>
        </w:rPr>
        <w:t>裁</w:t>
      </w:r>
      <w:r>
        <w:rPr>
          <w:rFonts w:ascii="方正大标宋简体" w:eastAsia="方正大标宋简体" w:hAnsi="方正大标宋简体"/>
          <w:bCs/>
          <w:sz w:val="52"/>
          <w:szCs w:val="44"/>
        </w:rPr>
        <w:t xml:space="preserve"> </w:t>
      </w:r>
      <w:r>
        <w:rPr>
          <w:rFonts w:ascii="方正大标宋简体" w:eastAsia="方正大标宋简体" w:hAnsi="方正大标宋简体" w:hint="eastAsia"/>
          <w:bCs/>
          <w:sz w:val="52"/>
          <w:szCs w:val="44"/>
        </w:rPr>
        <w:t>定</w:t>
      </w:r>
      <w:r>
        <w:rPr>
          <w:rFonts w:ascii="方正大标宋简体" w:eastAsia="方正大标宋简体" w:hAnsi="方正大标宋简体"/>
          <w:bCs/>
          <w:sz w:val="52"/>
          <w:szCs w:val="44"/>
        </w:rPr>
        <w:t xml:space="preserve"> </w:t>
      </w:r>
      <w:r>
        <w:rPr>
          <w:rFonts w:ascii="方正大标宋简体" w:eastAsia="方正大标宋简体" w:hAnsi="方正大标宋简体" w:hint="eastAsia"/>
          <w:bCs/>
          <w:sz w:val="52"/>
          <w:szCs w:val="44"/>
        </w:rPr>
        <w:t>书</w:t>
      </w:r>
    </w:p>
    <w:p w:rsidR="00E51203" w:rsidRPr="003D10FB" w:rsidRDefault="00E51203" w:rsidP="00592978">
      <w:pPr>
        <w:spacing w:line="440" w:lineRule="exact"/>
        <w:ind w:right="640"/>
        <w:jc w:val="center"/>
        <w:rPr>
          <w:rFonts w:ascii="仿宋_GB2312" w:eastAsia="仿宋_GB2312" w:hAnsi="华文仿宋"/>
          <w:sz w:val="32"/>
          <w:szCs w:val="32"/>
        </w:rPr>
      </w:pPr>
      <w:bookmarkStart w:id="1" w:name="SOA_CASES_ANHAO"/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华文仿宋" w:eastAsia="华文仿宋" w:hAnsi="华文仿宋"/>
          <w:sz w:val="32"/>
          <w:szCs w:val="32"/>
        </w:rPr>
        <w:t xml:space="preserve">           </w:t>
      </w:r>
      <w:r w:rsidRPr="003D10FB">
        <w:rPr>
          <w:rFonts w:ascii="仿宋_GB2312" w:eastAsia="仿宋_GB2312" w:hAnsi="华文仿宋"/>
          <w:sz w:val="32"/>
          <w:szCs w:val="32"/>
        </w:rPr>
        <w:t xml:space="preserve">   (2019)</w:t>
      </w:r>
      <w:r w:rsidRPr="003D10FB">
        <w:rPr>
          <w:rFonts w:ascii="仿宋_GB2312" w:eastAsia="仿宋_GB2312" w:hAnsi="华文仿宋" w:hint="eastAsia"/>
          <w:sz w:val="32"/>
          <w:szCs w:val="32"/>
        </w:rPr>
        <w:t>鲁</w:t>
      </w:r>
      <w:r w:rsidRPr="003D10FB">
        <w:rPr>
          <w:rFonts w:ascii="仿宋_GB2312" w:eastAsia="仿宋_GB2312" w:hAnsi="华文仿宋"/>
          <w:sz w:val="32"/>
          <w:szCs w:val="32"/>
        </w:rPr>
        <w:t>0214</w:t>
      </w:r>
      <w:r w:rsidRPr="003D10FB">
        <w:rPr>
          <w:rFonts w:ascii="仿宋_GB2312" w:eastAsia="仿宋_GB2312" w:hAnsi="华文仿宋" w:hint="eastAsia"/>
          <w:sz w:val="32"/>
          <w:szCs w:val="32"/>
        </w:rPr>
        <w:t>执</w:t>
      </w:r>
      <w:r w:rsidRPr="003D10FB">
        <w:rPr>
          <w:rFonts w:ascii="仿宋_GB2312" w:eastAsia="仿宋_GB2312" w:hAnsi="华文仿宋"/>
          <w:sz w:val="32"/>
          <w:szCs w:val="32"/>
        </w:rPr>
        <w:t>589</w:t>
      </w:r>
      <w:r w:rsidRPr="003D10FB">
        <w:rPr>
          <w:rFonts w:ascii="仿宋_GB2312" w:eastAsia="仿宋_GB2312" w:hAnsi="华文仿宋" w:hint="eastAsia"/>
          <w:sz w:val="32"/>
          <w:szCs w:val="32"/>
        </w:rPr>
        <w:t>号</w:t>
      </w:r>
      <w:bookmarkEnd w:id="1"/>
      <w:r w:rsidRPr="003D10FB">
        <w:rPr>
          <w:rFonts w:ascii="仿宋_GB2312" w:eastAsia="仿宋_GB2312" w:hAnsi="华文仿宋" w:hint="eastAsia"/>
          <w:sz w:val="32"/>
          <w:szCs w:val="32"/>
        </w:rPr>
        <w:t>之二</w:t>
      </w:r>
    </w:p>
    <w:p w:rsidR="00E51203" w:rsidRPr="003D10FB" w:rsidRDefault="00E51203" w:rsidP="00592978">
      <w:pPr>
        <w:spacing w:line="440" w:lineRule="exact"/>
        <w:jc w:val="right"/>
        <w:rPr>
          <w:rFonts w:ascii="仿宋_GB2312" w:eastAsia="仿宋_GB2312" w:hAnsi="华文仿宋"/>
          <w:sz w:val="10"/>
          <w:szCs w:val="32"/>
        </w:rPr>
      </w:pPr>
    </w:p>
    <w:p w:rsidR="00E51203" w:rsidRPr="003D10FB" w:rsidRDefault="00E51203" w:rsidP="0010306F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D10FB">
        <w:rPr>
          <w:rFonts w:ascii="仿宋_GB2312" w:eastAsia="仿宋_GB2312" w:hAnsi="华文仿宋" w:hint="eastAsia"/>
          <w:sz w:val="32"/>
          <w:szCs w:val="32"/>
        </w:rPr>
        <w:t>申请执行人：矫慧田，女，</w:t>
      </w:r>
      <w:r w:rsidRPr="003D10FB">
        <w:rPr>
          <w:rFonts w:ascii="仿宋_GB2312" w:eastAsia="仿宋_GB2312" w:hAnsi="华文仿宋"/>
          <w:sz w:val="32"/>
          <w:szCs w:val="32"/>
        </w:rPr>
        <w:t>1982</w:t>
      </w:r>
      <w:r w:rsidRPr="003D10FB">
        <w:rPr>
          <w:rFonts w:ascii="仿宋_GB2312" w:eastAsia="仿宋_GB2312" w:hAnsi="华文仿宋" w:hint="eastAsia"/>
          <w:sz w:val="32"/>
          <w:szCs w:val="32"/>
        </w:rPr>
        <w:t>年</w:t>
      </w:r>
      <w:r w:rsidRPr="003D10FB">
        <w:rPr>
          <w:rFonts w:ascii="仿宋_GB2312" w:eastAsia="仿宋_GB2312" w:hAnsi="华文仿宋"/>
          <w:sz w:val="32"/>
          <w:szCs w:val="32"/>
        </w:rPr>
        <w:t>1</w:t>
      </w:r>
      <w:r w:rsidRPr="003D10FB">
        <w:rPr>
          <w:rFonts w:ascii="仿宋_GB2312" w:eastAsia="仿宋_GB2312" w:hAnsi="华文仿宋" w:hint="eastAsia"/>
          <w:sz w:val="32"/>
          <w:szCs w:val="32"/>
        </w:rPr>
        <w:t>月</w:t>
      </w:r>
      <w:r w:rsidRPr="003D10FB">
        <w:rPr>
          <w:rFonts w:ascii="仿宋_GB2312" w:eastAsia="仿宋_GB2312" w:hAnsi="华文仿宋"/>
          <w:sz w:val="32"/>
          <w:szCs w:val="32"/>
        </w:rPr>
        <w:t>14</w:t>
      </w:r>
      <w:r w:rsidRPr="003D10FB">
        <w:rPr>
          <w:rFonts w:ascii="仿宋_GB2312" w:eastAsia="仿宋_GB2312" w:hAnsi="华文仿宋" w:hint="eastAsia"/>
          <w:sz w:val="32"/>
          <w:szCs w:val="32"/>
        </w:rPr>
        <w:t>日出生，住青岛市城阳区北万村</w:t>
      </w:r>
      <w:r w:rsidRPr="003D10FB">
        <w:rPr>
          <w:rFonts w:ascii="仿宋_GB2312" w:eastAsia="仿宋_GB2312" w:hAnsi="华文仿宋"/>
          <w:sz w:val="32"/>
          <w:szCs w:val="32"/>
        </w:rPr>
        <w:t>36</w:t>
      </w:r>
      <w:r w:rsidRPr="003D10FB">
        <w:rPr>
          <w:rFonts w:ascii="仿宋_GB2312" w:eastAsia="仿宋_GB2312" w:hAnsi="华文仿宋" w:hint="eastAsia"/>
          <w:sz w:val="32"/>
          <w:szCs w:val="32"/>
        </w:rPr>
        <w:t>号甲，身份证号码</w:t>
      </w:r>
      <w:r w:rsidRPr="003D10FB">
        <w:rPr>
          <w:rFonts w:ascii="仿宋_GB2312" w:eastAsia="仿宋_GB2312" w:hAnsi="华文仿宋"/>
          <w:sz w:val="32"/>
          <w:szCs w:val="32"/>
        </w:rPr>
        <w:t>370214198201145046</w:t>
      </w:r>
      <w:r w:rsidRPr="003D10FB">
        <w:rPr>
          <w:rFonts w:ascii="仿宋_GB2312" w:eastAsia="仿宋_GB2312" w:hAnsi="华文仿宋" w:hint="eastAsia"/>
          <w:sz w:val="32"/>
          <w:szCs w:val="32"/>
        </w:rPr>
        <w:t>。</w:t>
      </w:r>
    </w:p>
    <w:p w:rsidR="00E51203" w:rsidRPr="003D10FB" w:rsidRDefault="00E51203" w:rsidP="0010306F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D10FB">
        <w:rPr>
          <w:rFonts w:ascii="仿宋_GB2312" w:eastAsia="仿宋_GB2312" w:hAnsi="华文仿宋" w:hint="eastAsia"/>
          <w:sz w:val="32"/>
          <w:szCs w:val="32"/>
        </w:rPr>
        <w:t>被执行人：青岛凯平食品有限公司，</w:t>
      </w:r>
      <w:bookmarkStart w:id="2" w:name="_Hlk478818279"/>
      <w:r w:rsidRPr="003D10FB">
        <w:rPr>
          <w:rFonts w:ascii="仿宋_GB2312" w:eastAsia="仿宋_GB2312" w:hAnsi="华文仿宋" w:hint="eastAsia"/>
          <w:sz w:val="32"/>
          <w:szCs w:val="32"/>
        </w:rPr>
        <w:t>住所地青岛市城阳区锦宏东路</w:t>
      </w:r>
      <w:r w:rsidRPr="003D10FB">
        <w:rPr>
          <w:rFonts w:ascii="仿宋_GB2312" w:eastAsia="仿宋_GB2312" w:hAnsi="华文仿宋"/>
          <w:sz w:val="32"/>
          <w:szCs w:val="32"/>
        </w:rPr>
        <w:t>65</w:t>
      </w:r>
      <w:r w:rsidRPr="003D10FB">
        <w:rPr>
          <w:rFonts w:ascii="仿宋_GB2312" w:eastAsia="仿宋_GB2312" w:hAnsi="华文仿宋" w:hint="eastAsia"/>
          <w:sz w:val="32"/>
          <w:szCs w:val="32"/>
        </w:rPr>
        <w:t>号，</w:t>
      </w:r>
      <w:bookmarkEnd w:id="2"/>
      <w:r w:rsidRPr="003D10FB">
        <w:rPr>
          <w:rFonts w:ascii="仿宋_GB2312" w:eastAsia="仿宋_GB2312" w:hAnsi="华文仿宋" w:hint="eastAsia"/>
          <w:sz w:val="32"/>
          <w:szCs w:val="32"/>
        </w:rPr>
        <w:t>组织机构代码</w:t>
      </w:r>
      <w:r w:rsidRPr="003D10FB">
        <w:rPr>
          <w:rFonts w:ascii="仿宋_GB2312" w:eastAsia="仿宋_GB2312" w:hAnsi="华文仿宋"/>
          <w:sz w:val="32"/>
          <w:szCs w:val="32"/>
        </w:rPr>
        <w:t>71801150-X</w:t>
      </w:r>
      <w:r w:rsidRPr="003D10FB">
        <w:rPr>
          <w:rFonts w:ascii="仿宋_GB2312" w:eastAsia="仿宋_GB2312" w:hAnsi="华文仿宋" w:hint="eastAsia"/>
          <w:sz w:val="32"/>
          <w:szCs w:val="32"/>
        </w:rPr>
        <w:t>。</w:t>
      </w:r>
    </w:p>
    <w:p w:rsidR="00E51203" w:rsidRPr="003D10FB" w:rsidRDefault="00E51203" w:rsidP="0010306F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D10FB">
        <w:rPr>
          <w:rFonts w:ascii="仿宋_GB2312" w:eastAsia="仿宋_GB2312" w:hAnsi="华文仿宋" w:hint="eastAsia"/>
          <w:sz w:val="32"/>
          <w:szCs w:val="32"/>
        </w:rPr>
        <w:t>法定代表人：李强，该公司总经理。</w:t>
      </w:r>
    </w:p>
    <w:p w:rsidR="00E51203" w:rsidRPr="003D10FB" w:rsidRDefault="00E51203" w:rsidP="0010306F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D10FB">
        <w:rPr>
          <w:rFonts w:ascii="仿宋_GB2312" w:eastAsia="仿宋_GB2312" w:hAnsi="华文仿宋" w:hint="eastAsia"/>
          <w:sz w:val="32"/>
          <w:szCs w:val="32"/>
        </w:rPr>
        <w:t>被执行人：崔淑娟，女，</w:t>
      </w:r>
      <w:r w:rsidRPr="003D10FB">
        <w:rPr>
          <w:rFonts w:ascii="仿宋_GB2312" w:eastAsia="仿宋_GB2312" w:hAnsi="华文仿宋"/>
          <w:sz w:val="32"/>
          <w:szCs w:val="32"/>
        </w:rPr>
        <w:t>1975</w:t>
      </w:r>
      <w:r w:rsidRPr="003D10FB">
        <w:rPr>
          <w:rFonts w:ascii="仿宋_GB2312" w:eastAsia="仿宋_GB2312" w:hAnsi="华文仿宋" w:hint="eastAsia"/>
          <w:sz w:val="32"/>
          <w:szCs w:val="32"/>
        </w:rPr>
        <w:t>年</w:t>
      </w:r>
      <w:r w:rsidRPr="003D10FB">
        <w:rPr>
          <w:rFonts w:ascii="仿宋_GB2312" w:eastAsia="仿宋_GB2312" w:hAnsi="华文仿宋"/>
          <w:sz w:val="32"/>
          <w:szCs w:val="32"/>
        </w:rPr>
        <w:t>8</w:t>
      </w:r>
      <w:r w:rsidRPr="003D10FB">
        <w:rPr>
          <w:rFonts w:ascii="仿宋_GB2312" w:eastAsia="仿宋_GB2312" w:hAnsi="华文仿宋" w:hint="eastAsia"/>
          <w:sz w:val="32"/>
          <w:szCs w:val="32"/>
        </w:rPr>
        <w:t>月</w:t>
      </w:r>
      <w:r w:rsidRPr="003D10FB">
        <w:rPr>
          <w:rFonts w:ascii="仿宋_GB2312" w:eastAsia="仿宋_GB2312" w:hAnsi="华文仿宋"/>
          <w:sz w:val="32"/>
          <w:szCs w:val="32"/>
        </w:rPr>
        <w:t>5</w:t>
      </w:r>
      <w:r w:rsidRPr="003D10FB">
        <w:rPr>
          <w:rFonts w:ascii="仿宋_GB2312" w:eastAsia="仿宋_GB2312" w:hAnsi="华文仿宋" w:hint="eastAsia"/>
          <w:sz w:val="32"/>
          <w:szCs w:val="32"/>
        </w:rPr>
        <w:t>日出生，汉族，住青岛市城阳区城阳街道前田社区</w:t>
      </w:r>
      <w:r w:rsidRPr="003D10FB">
        <w:rPr>
          <w:rFonts w:ascii="仿宋_GB2312" w:eastAsia="仿宋_GB2312" w:hAnsi="华文仿宋"/>
          <w:sz w:val="32"/>
          <w:szCs w:val="32"/>
        </w:rPr>
        <w:t>128</w:t>
      </w:r>
      <w:r w:rsidRPr="003D10FB">
        <w:rPr>
          <w:rFonts w:ascii="仿宋_GB2312" w:eastAsia="仿宋_GB2312" w:hAnsi="华文仿宋" w:hint="eastAsia"/>
          <w:sz w:val="32"/>
          <w:szCs w:val="32"/>
        </w:rPr>
        <w:t>号，身份证号码</w:t>
      </w:r>
      <w:r w:rsidRPr="003D10FB">
        <w:rPr>
          <w:rFonts w:ascii="仿宋_GB2312" w:eastAsia="仿宋_GB2312" w:hAnsi="华文仿宋"/>
          <w:sz w:val="32"/>
          <w:szCs w:val="32"/>
        </w:rPr>
        <w:t>370212197508054563</w:t>
      </w:r>
      <w:r w:rsidRPr="003D10FB">
        <w:rPr>
          <w:rFonts w:ascii="仿宋_GB2312" w:eastAsia="仿宋_GB2312" w:hAnsi="华文仿宋" w:hint="eastAsia"/>
          <w:sz w:val="32"/>
          <w:szCs w:val="32"/>
        </w:rPr>
        <w:t>。</w:t>
      </w:r>
    </w:p>
    <w:p w:rsidR="00E51203" w:rsidRPr="003D10FB" w:rsidRDefault="00E51203" w:rsidP="0010306F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D10FB">
        <w:rPr>
          <w:rFonts w:ascii="仿宋_GB2312" w:eastAsia="仿宋_GB2312" w:hAnsi="华文仿宋" w:hint="eastAsia"/>
          <w:kern w:val="0"/>
          <w:sz w:val="32"/>
          <w:szCs w:val="32"/>
        </w:rPr>
        <w:t>申请执行人矫慧田与被执行人</w:t>
      </w:r>
      <w:r w:rsidRPr="003D10FB">
        <w:rPr>
          <w:rFonts w:ascii="仿宋_GB2312" w:eastAsia="仿宋_GB2312" w:hAnsi="华文仿宋" w:hint="eastAsia"/>
          <w:sz w:val="32"/>
          <w:szCs w:val="32"/>
        </w:rPr>
        <w:t>青岛凯平食品有限公司、崔淑娟</w:t>
      </w:r>
      <w:r w:rsidRPr="003D10FB">
        <w:rPr>
          <w:rFonts w:ascii="仿宋_GB2312" w:eastAsia="仿宋_GB2312" w:hAnsi="华文仿宋" w:hint="eastAsia"/>
          <w:kern w:val="0"/>
          <w:sz w:val="32"/>
          <w:szCs w:val="32"/>
        </w:rPr>
        <w:t>借款合同纠纷一案，青岛市城阳区人民法院（</w:t>
      </w:r>
      <w:r w:rsidRPr="003D10FB">
        <w:rPr>
          <w:rFonts w:ascii="仿宋_GB2312" w:eastAsia="仿宋_GB2312" w:hAnsi="华文仿宋"/>
          <w:kern w:val="0"/>
          <w:sz w:val="32"/>
          <w:szCs w:val="32"/>
        </w:rPr>
        <w:t>2018</w:t>
      </w:r>
      <w:r w:rsidRPr="003D10FB">
        <w:rPr>
          <w:rFonts w:ascii="仿宋_GB2312" w:eastAsia="仿宋_GB2312" w:hAnsi="华文仿宋" w:hint="eastAsia"/>
          <w:kern w:val="0"/>
          <w:sz w:val="32"/>
          <w:szCs w:val="32"/>
        </w:rPr>
        <w:t>）鲁</w:t>
      </w:r>
      <w:r w:rsidRPr="003D10FB">
        <w:rPr>
          <w:rFonts w:ascii="仿宋_GB2312" w:eastAsia="仿宋_GB2312" w:hAnsi="华文仿宋"/>
          <w:kern w:val="0"/>
          <w:sz w:val="32"/>
          <w:szCs w:val="32"/>
        </w:rPr>
        <w:t>0214</w:t>
      </w:r>
      <w:r w:rsidRPr="003D10FB">
        <w:rPr>
          <w:rFonts w:ascii="仿宋_GB2312" w:eastAsia="仿宋_GB2312" w:hAnsi="华文仿宋" w:hint="eastAsia"/>
          <w:kern w:val="0"/>
          <w:sz w:val="32"/>
          <w:szCs w:val="32"/>
        </w:rPr>
        <w:t>民初</w:t>
      </w:r>
      <w:r w:rsidRPr="003D10FB">
        <w:rPr>
          <w:rFonts w:ascii="仿宋_GB2312" w:eastAsia="仿宋_GB2312" w:hAnsi="华文仿宋"/>
          <w:kern w:val="0"/>
          <w:sz w:val="32"/>
          <w:szCs w:val="32"/>
        </w:rPr>
        <w:t>438</w:t>
      </w:r>
      <w:r w:rsidRPr="003D10FB">
        <w:rPr>
          <w:rFonts w:ascii="仿宋_GB2312" w:eastAsia="仿宋_GB2312" w:hAnsi="华文仿宋" w:hint="eastAsia"/>
          <w:kern w:val="0"/>
          <w:sz w:val="32"/>
          <w:szCs w:val="32"/>
        </w:rPr>
        <w:t>号民事判决书、（</w:t>
      </w:r>
      <w:r w:rsidRPr="003D10FB">
        <w:rPr>
          <w:rFonts w:ascii="仿宋_GB2312" w:eastAsia="仿宋_GB2312" w:hAnsi="华文仿宋"/>
          <w:kern w:val="0"/>
          <w:sz w:val="32"/>
          <w:szCs w:val="32"/>
        </w:rPr>
        <w:t>2018</w:t>
      </w:r>
      <w:r w:rsidRPr="003D10FB">
        <w:rPr>
          <w:rFonts w:ascii="仿宋_GB2312" w:eastAsia="仿宋_GB2312" w:hAnsi="华文仿宋" w:hint="eastAsia"/>
          <w:kern w:val="0"/>
          <w:sz w:val="32"/>
          <w:szCs w:val="32"/>
        </w:rPr>
        <w:t>）鲁</w:t>
      </w:r>
      <w:r w:rsidRPr="003D10FB">
        <w:rPr>
          <w:rFonts w:ascii="仿宋_GB2312" w:eastAsia="仿宋_GB2312" w:hAnsi="华文仿宋"/>
          <w:kern w:val="0"/>
          <w:sz w:val="32"/>
          <w:szCs w:val="32"/>
        </w:rPr>
        <w:t>0214</w:t>
      </w:r>
      <w:r w:rsidRPr="003D10FB">
        <w:rPr>
          <w:rFonts w:ascii="仿宋_GB2312" w:eastAsia="仿宋_GB2312" w:hAnsi="华文仿宋" w:hint="eastAsia"/>
          <w:kern w:val="0"/>
          <w:sz w:val="32"/>
          <w:szCs w:val="32"/>
        </w:rPr>
        <w:t>执异</w:t>
      </w:r>
      <w:r w:rsidRPr="003D10FB">
        <w:rPr>
          <w:rFonts w:ascii="仿宋_GB2312" w:eastAsia="仿宋_GB2312" w:hAnsi="华文仿宋"/>
          <w:kern w:val="0"/>
          <w:sz w:val="32"/>
          <w:szCs w:val="32"/>
        </w:rPr>
        <w:t>56</w:t>
      </w:r>
      <w:r w:rsidRPr="003D10FB">
        <w:rPr>
          <w:rFonts w:ascii="仿宋_GB2312" w:eastAsia="仿宋_GB2312" w:hAnsi="华文仿宋" w:hint="eastAsia"/>
          <w:kern w:val="0"/>
          <w:sz w:val="32"/>
          <w:szCs w:val="32"/>
        </w:rPr>
        <w:t>号执行裁定书已经发生法律效力，</w:t>
      </w:r>
      <w:r w:rsidRPr="003D10FB">
        <w:rPr>
          <w:rFonts w:ascii="仿宋_GB2312" w:eastAsia="仿宋_GB2312" w:hAnsi="华文仿宋" w:hint="eastAsia"/>
          <w:sz w:val="32"/>
          <w:szCs w:val="32"/>
        </w:rPr>
        <w:t>申请执行人向本院申请执行。本院执行过程中</w:t>
      </w:r>
      <w:r w:rsidRPr="003D10FB">
        <w:rPr>
          <w:rFonts w:ascii="仿宋_GB2312" w:eastAsia="仿宋_GB2312" w:hAnsi="华文仿宋" w:hint="eastAsia"/>
          <w:sz w:val="32"/>
        </w:rPr>
        <w:t>查封被执行人崔淑娟名下位于青岛市城阳区兴阳路</w:t>
      </w:r>
      <w:r w:rsidRPr="003D10FB">
        <w:rPr>
          <w:rFonts w:ascii="仿宋_GB2312" w:eastAsia="仿宋_GB2312" w:hAnsi="华文仿宋"/>
          <w:sz w:val="32"/>
        </w:rPr>
        <w:t>337</w:t>
      </w:r>
      <w:r w:rsidRPr="003D10FB">
        <w:rPr>
          <w:rFonts w:ascii="仿宋_GB2312" w:eastAsia="仿宋_GB2312" w:hAnsi="华文仿宋" w:hint="eastAsia"/>
          <w:sz w:val="32"/>
        </w:rPr>
        <w:t>号</w:t>
      </w:r>
      <w:r w:rsidRPr="003D10FB">
        <w:rPr>
          <w:rFonts w:ascii="仿宋_GB2312" w:eastAsia="仿宋_GB2312" w:hAnsi="华文仿宋"/>
          <w:sz w:val="32"/>
        </w:rPr>
        <w:t>8</w:t>
      </w:r>
      <w:r w:rsidRPr="003D10FB">
        <w:rPr>
          <w:rFonts w:ascii="仿宋_GB2312" w:eastAsia="仿宋_GB2312" w:hAnsi="华文仿宋" w:hint="eastAsia"/>
          <w:sz w:val="32"/>
        </w:rPr>
        <w:t>号楼</w:t>
      </w:r>
      <w:r w:rsidRPr="003D10FB">
        <w:rPr>
          <w:rFonts w:ascii="仿宋_GB2312" w:eastAsia="仿宋_GB2312" w:hAnsi="华文仿宋"/>
          <w:sz w:val="32"/>
        </w:rPr>
        <w:t>1</w:t>
      </w:r>
      <w:r w:rsidRPr="003D10FB">
        <w:rPr>
          <w:rFonts w:ascii="仿宋_GB2312" w:eastAsia="仿宋_GB2312" w:hAnsi="华文仿宋" w:hint="eastAsia"/>
          <w:sz w:val="32"/>
        </w:rPr>
        <w:t>单元</w:t>
      </w:r>
      <w:r w:rsidRPr="003D10FB">
        <w:rPr>
          <w:rFonts w:ascii="仿宋_GB2312" w:eastAsia="仿宋_GB2312" w:hAnsi="华文仿宋"/>
          <w:sz w:val="32"/>
        </w:rPr>
        <w:t>1401</w:t>
      </w:r>
      <w:r w:rsidRPr="003D10FB">
        <w:rPr>
          <w:rFonts w:ascii="仿宋_GB2312" w:eastAsia="仿宋_GB2312" w:hAnsi="华文仿宋" w:hint="eastAsia"/>
          <w:sz w:val="32"/>
        </w:rPr>
        <w:t>户房产一处</w:t>
      </w:r>
      <w:r w:rsidRPr="003D10FB">
        <w:rPr>
          <w:rFonts w:ascii="仿宋_GB2312" w:eastAsia="仿宋_GB2312" w:hAnsi="华文仿宋" w:hint="eastAsia"/>
          <w:sz w:val="32"/>
          <w:szCs w:val="32"/>
        </w:rPr>
        <w:t>。依照《中华人民共和国民事诉讼法》第二百四十四条、第二百四十七条和《最高人民法院关于人民法院民事执行中拍卖、变卖财产的规定》第一条规定，裁定如下</w:t>
      </w:r>
      <w:r w:rsidRPr="003D10FB">
        <w:rPr>
          <w:rFonts w:ascii="仿宋_GB2312" w:eastAsia="仿宋_GB2312" w:hAnsi="华文仿宋" w:hint="eastAsia"/>
          <w:sz w:val="32"/>
        </w:rPr>
        <w:t>：</w:t>
      </w:r>
    </w:p>
    <w:p w:rsidR="00E51203" w:rsidRPr="003D10FB" w:rsidRDefault="00E51203" w:rsidP="0010306F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D10FB">
        <w:rPr>
          <w:rFonts w:ascii="仿宋_GB2312" w:eastAsia="仿宋_GB2312" w:hAnsi="华文仿宋" w:hint="eastAsia"/>
          <w:sz w:val="32"/>
        </w:rPr>
        <w:t>拍卖、变卖</w:t>
      </w:r>
      <w:r w:rsidRPr="003D10FB">
        <w:rPr>
          <w:rFonts w:ascii="仿宋_GB2312" w:eastAsia="仿宋_GB2312" w:hAnsi="华文仿宋" w:hint="eastAsia"/>
          <w:sz w:val="32"/>
          <w:szCs w:val="32"/>
        </w:rPr>
        <w:t>被执行人</w:t>
      </w:r>
      <w:r w:rsidRPr="003D10FB">
        <w:rPr>
          <w:rFonts w:ascii="仿宋_GB2312" w:eastAsia="仿宋_GB2312" w:hAnsi="华文仿宋" w:hint="eastAsia"/>
          <w:sz w:val="32"/>
        </w:rPr>
        <w:t>崔淑娟名下位于青岛市城阳区兴阳路</w:t>
      </w:r>
      <w:r w:rsidRPr="003D10FB">
        <w:rPr>
          <w:rFonts w:ascii="仿宋_GB2312" w:eastAsia="仿宋_GB2312" w:hAnsi="华文仿宋"/>
          <w:sz w:val="32"/>
        </w:rPr>
        <w:t>337</w:t>
      </w:r>
      <w:r w:rsidRPr="003D10FB">
        <w:rPr>
          <w:rFonts w:ascii="仿宋_GB2312" w:eastAsia="仿宋_GB2312" w:hAnsi="华文仿宋" w:hint="eastAsia"/>
          <w:sz w:val="32"/>
        </w:rPr>
        <w:t>号</w:t>
      </w:r>
      <w:r w:rsidRPr="003D10FB">
        <w:rPr>
          <w:rFonts w:ascii="仿宋_GB2312" w:eastAsia="仿宋_GB2312" w:hAnsi="华文仿宋"/>
          <w:sz w:val="32"/>
        </w:rPr>
        <w:t>8</w:t>
      </w:r>
      <w:r w:rsidRPr="003D10FB">
        <w:rPr>
          <w:rFonts w:ascii="仿宋_GB2312" w:eastAsia="仿宋_GB2312" w:hAnsi="华文仿宋" w:hint="eastAsia"/>
          <w:sz w:val="32"/>
        </w:rPr>
        <w:t>号楼</w:t>
      </w:r>
      <w:r w:rsidRPr="003D10FB">
        <w:rPr>
          <w:rFonts w:ascii="仿宋_GB2312" w:eastAsia="仿宋_GB2312" w:hAnsi="华文仿宋"/>
          <w:sz w:val="32"/>
        </w:rPr>
        <w:t>1</w:t>
      </w:r>
      <w:r w:rsidRPr="003D10FB">
        <w:rPr>
          <w:rFonts w:ascii="仿宋_GB2312" w:eastAsia="仿宋_GB2312" w:hAnsi="华文仿宋" w:hint="eastAsia"/>
          <w:sz w:val="32"/>
        </w:rPr>
        <w:t>单元</w:t>
      </w:r>
      <w:r w:rsidRPr="003D10FB">
        <w:rPr>
          <w:rFonts w:ascii="仿宋_GB2312" w:eastAsia="仿宋_GB2312" w:hAnsi="华文仿宋"/>
          <w:sz w:val="32"/>
        </w:rPr>
        <w:t>1401</w:t>
      </w:r>
      <w:r w:rsidRPr="003D10FB">
        <w:rPr>
          <w:rFonts w:ascii="仿宋_GB2312" w:eastAsia="仿宋_GB2312" w:hAnsi="华文仿宋" w:hint="eastAsia"/>
          <w:sz w:val="32"/>
        </w:rPr>
        <w:t>户房产</w:t>
      </w:r>
      <w:r w:rsidRPr="003D10FB">
        <w:rPr>
          <w:rFonts w:ascii="仿宋_GB2312" w:eastAsia="仿宋_GB2312" w:hAnsi="华文仿宋" w:hint="eastAsia"/>
          <w:sz w:val="32"/>
          <w:szCs w:val="32"/>
        </w:rPr>
        <w:t>。</w:t>
      </w:r>
    </w:p>
    <w:p w:rsidR="00E51203" w:rsidRPr="003D10FB" w:rsidRDefault="00E51203" w:rsidP="0010306F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E51203" w:rsidRPr="003D10FB" w:rsidRDefault="00E51203" w:rsidP="0010306F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D10F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E51203" w:rsidRPr="003D10FB" w:rsidRDefault="00E51203" w:rsidP="0010306F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E51203" w:rsidRPr="003D10FB" w:rsidRDefault="00E51203" w:rsidP="0010306F">
      <w:pPr>
        <w:spacing w:line="52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E51203" w:rsidRPr="003D10FB" w:rsidRDefault="00E51203" w:rsidP="0059297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E51203" w:rsidRPr="003D10FB" w:rsidRDefault="00E51203" w:rsidP="00592978">
      <w:pPr>
        <w:spacing w:line="500" w:lineRule="exact"/>
        <w:ind w:firstLineChars="1300" w:firstLine="4160"/>
        <w:rPr>
          <w:rFonts w:ascii="仿宋_GB2312" w:eastAsia="仿宋_GB2312" w:hAnsi="华文仿宋" w:cs="仿宋_GB2312"/>
          <w:sz w:val="32"/>
          <w:szCs w:val="32"/>
        </w:rPr>
      </w:pPr>
      <w:r w:rsidRPr="003D10FB">
        <w:rPr>
          <w:rFonts w:ascii="仿宋_GB2312" w:eastAsia="仿宋_GB2312" w:hAnsi="华文仿宋" w:hint="eastAsia"/>
          <w:sz w:val="32"/>
          <w:szCs w:val="32"/>
        </w:rPr>
        <w:t>审</w:t>
      </w:r>
      <w:r w:rsidRPr="003D10FB">
        <w:rPr>
          <w:rFonts w:ascii="仿宋_GB2312" w:eastAsia="仿宋_GB2312" w:hAnsi="华文仿宋"/>
          <w:sz w:val="32"/>
          <w:szCs w:val="32"/>
        </w:rPr>
        <w:t xml:space="preserve">  </w:t>
      </w:r>
      <w:r w:rsidRPr="003D10FB">
        <w:rPr>
          <w:rFonts w:ascii="仿宋_GB2312" w:eastAsia="仿宋_GB2312" w:hAnsi="华文仿宋" w:hint="eastAsia"/>
          <w:sz w:val="32"/>
          <w:szCs w:val="32"/>
        </w:rPr>
        <w:t>判</w:t>
      </w:r>
      <w:r w:rsidRPr="003D10FB">
        <w:rPr>
          <w:rFonts w:ascii="仿宋_GB2312" w:eastAsia="仿宋_GB2312" w:hAnsi="华文仿宋"/>
          <w:sz w:val="32"/>
          <w:szCs w:val="32"/>
        </w:rPr>
        <w:t xml:space="preserve">  </w:t>
      </w:r>
      <w:r w:rsidRPr="003D10FB">
        <w:rPr>
          <w:rFonts w:ascii="仿宋_GB2312" w:eastAsia="仿宋_GB2312" w:hAnsi="华文仿宋" w:hint="eastAsia"/>
          <w:sz w:val="32"/>
          <w:szCs w:val="32"/>
        </w:rPr>
        <w:t>长</w:t>
      </w:r>
      <w:bookmarkStart w:id="3" w:name="SOA_CASES_SPZ"/>
      <w:bookmarkEnd w:id="3"/>
      <w:r w:rsidRPr="003D10FB">
        <w:rPr>
          <w:rFonts w:ascii="仿宋_GB2312" w:eastAsia="仿宋_GB2312" w:hAnsi="华文仿宋"/>
          <w:sz w:val="32"/>
          <w:szCs w:val="32"/>
        </w:rPr>
        <w:t xml:space="preserve">    </w:t>
      </w:r>
      <w:r w:rsidRPr="003D10FB">
        <w:rPr>
          <w:rFonts w:ascii="仿宋_GB2312" w:eastAsia="仿宋_GB2312" w:hAnsi="华文仿宋" w:hint="eastAsia"/>
          <w:sz w:val="32"/>
          <w:szCs w:val="32"/>
        </w:rPr>
        <w:t>纪</w:t>
      </w:r>
      <w:r w:rsidRPr="003D10FB">
        <w:rPr>
          <w:rFonts w:ascii="仿宋_GB2312" w:eastAsia="仿宋_GB2312" w:hAnsi="华文仿宋"/>
          <w:sz w:val="32"/>
          <w:szCs w:val="32"/>
        </w:rPr>
        <w:t xml:space="preserve"> </w:t>
      </w:r>
      <w:r w:rsidRPr="003D10FB">
        <w:rPr>
          <w:rFonts w:ascii="仿宋_GB2312" w:eastAsia="仿宋_GB2312" w:hAnsi="华文仿宋" w:hint="eastAsia"/>
          <w:sz w:val="32"/>
          <w:szCs w:val="32"/>
        </w:rPr>
        <w:t>华</w:t>
      </w:r>
      <w:r w:rsidRPr="003D10FB">
        <w:rPr>
          <w:rFonts w:ascii="仿宋_GB2312" w:eastAsia="仿宋_GB2312" w:hAnsi="华文仿宋"/>
          <w:sz w:val="32"/>
          <w:szCs w:val="32"/>
        </w:rPr>
        <w:t xml:space="preserve"> </w:t>
      </w:r>
      <w:r w:rsidRPr="003D10FB">
        <w:rPr>
          <w:rFonts w:ascii="仿宋_GB2312" w:eastAsia="仿宋_GB2312" w:hAnsi="华文仿宋" w:hint="eastAsia"/>
          <w:sz w:val="32"/>
          <w:szCs w:val="32"/>
        </w:rPr>
        <w:t>华</w:t>
      </w:r>
    </w:p>
    <w:p w:rsidR="00E51203" w:rsidRPr="003D10FB" w:rsidRDefault="00E51203" w:rsidP="00592978">
      <w:pPr>
        <w:adjustRightInd w:val="0"/>
        <w:snapToGrid w:val="0"/>
        <w:spacing w:line="500" w:lineRule="exact"/>
        <w:ind w:firstLineChars="1300" w:firstLine="4160"/>
        <w:rPr>
          <w:rFonts w:ascii="仿宋_GB2312" w:eastAsia="仿宋_GB2312" w:hAnsi="华文仿宋"/>
          <w:sz w:val="32"/>
          <w:szCs w:val="32"/>
        </w:rPr>
      </w:pPr>
      <w:bookmarkStart w:id="4" w:name="SOA_CASES_SPRY1"/>
      <w:bookmarkEnd w:id="4"/>
      <w:r w:rsidRPr="003D10FB">
        <w:rPr>
          <w:rFonts w:ascii="仿宋_GB2312" w:eastAsia="仿宋_GB2312" w:hAnsi="华文仿宋" w:hint="eastAsia"/>
          <w:sz w:val="32"/>
          <w:szCs w:val="32"/>
        </w:rPr>
        <w:t>人民陪审员</w:t>
      </w:r>
      <w:r w:rsidRPr="003D10FB">
        <w:rPr>
          <w:rFonts w:ascii="仿宋_GB2312" w:eastAsia="仿宋_GB2312" w:hAnsi="华文仿宋"/>
          <w:sz w:val="32"/>
          <w:szCs w:val="32"/>
        </w:rPr>
        <w:t xml:space="preserve">    </w:t>
      </w:r>
      <w:r w:rsidRPr="003D10FB">
        <w:rPr>
          <w:rFonts w:ascii="仿宋_GB2312" w:eastAsia="仿宋_GB2312" w:hAnsi="华文仿宋" w:hint="eastAsia"/>
          <w:sz w:val="32"/>
          <w:szCs w:val="32"/>
        </w:rPr>
        <w:t>李</w:t>
      </w:r>
      <w:r w:rsidRPr="003D10FB">
        <w:rPr>
          <w:rFonts w:ascii="仿宋_GB2312" w:eastAsia="仿宋_GB2312" w:hAnsi="华文仿宋"/>
          <w:sz w:val="32"/>
          <w:szCs w:val="32"/>
        </w:rPr>
        <w:t xml:space="preserve"> </w:t>
      </w:r>
      <w:r w:rsidRPr="003D10FB">
        <w:rPr>
          <w:rFonts w:ascii="仿宋_GB2312" w:eastAsia="仿宋_GB2312" w:hAnsi="华文仿宋" w:hint="eastAsia"/>
          <w:sz w:val="32"/>
          <w:szCs w:val="32"/>
        </w:rPr>
        <w:t>福</w:t>
      </w:r>
      <w:r w:rsidRPr="003D10FB">
        <w:rPr>
          <w:rFonts w:ascii="仿宋_GB2312" w:eastAsia="仿宋_GB2312" w:hAnsi="华文仿宋"/>
          <w:sz w:val="32"/>
          <w:szCs w:val="32"/>
        </w:rPr>
        <w:t xml:space="preserve"> </w:t>
      </w:r>
      <w:r w:rsidRPr="003D10FB">
        <w:rPr>
          <w:rFonts w:ascii="仿宋_GB2312" w:eastAsia="仿宋_GB2312" w:hAnsi="华文仿宋" w:hint="eastAsia"/>
          <w:sz w:val="32"/>
          <w:szCs w:val="32"/>
        </w:rPr>
        <w:t>龙</w:t>
      </w:r>
    </w:p>
    <w:p w:rsidR="00E51203" w:rsidRPr="003D10FB" w:rsidRDefault="00E51203" w:rsidP="00592978">
      <w:pPr>
        <w:adjustRightInd w:val="0"/>
        <w:snapToGrid w:val="0"/>
        <w:spacing w:line="500" w:lineRule="exact"/>
        <w:ind w:firstLineChars="1300" w:firstLine="4160"/>
        <w:rPr>
          <w:rFonts w:ascii="仿宋_GB2312" w:eastAsia="仿宋_GB2312" w:hAnsi="华文仿宋"/>
          <w:sz w:val="32"/>
          <w:szCs w:val="32"/>
        </w:rPr>
      </w:pPr>
      <w:r w:rsidRPr="003D10FB">
        <w:rPr>
          <w:rFonts w:ascii="仿宋_GB2312" w:eastAsia="仿宋_GB2312" w:hAnsi="华文仿宋" w:hint="eastAsia"/>
          <w:sz w:val="32"/>
          <w:szCs w:val="32"/>
        </w:rPr>
        <w:t>人民陪审员</w:t>
      </w:r>
      <w:r w:rsidRPr="003D10FB">
        <w:rPr>
          <w:rFonts w:ascii="仿宋_GB2312" w:eastAsia="仿宋_GB2312" w:hAnsi="华文仿宋"/>
          <w:sz w:val="32"/>
          <w:szCs w:val="32"/>
        </w:rPr>
        <w:t xml:space="preserve">    </w:t>
      </w:r>
      <w:r w:rsidRPr="003D10FB">
        <w:rPr>
          <w:rFonts w:ascii="仿宋_GB2312" w:eastAsia="仿宋_GB2312" w:hAnsi="华文仿宋" w:hint="eastAsia"/>
          <w:sz w:val="32"/>
          <w:szCs w:val="32"/>
        </w:rPr>
        <w:t>纪</w:t>
      </w:r>
      <w:r w:rsidRPr="003D10FB">
        <w:rPr>
          <w:rFonts w:ascii="仿宋_GB2312" w:eastAsia="仿宋_GB2312" w:hAnsi="华文仿宋"/>
          <w:sz w:val="32"/>
          <w:szCs w:val="32"/>
        </w:rPr>
        <w:t xml:space="preserve"> </w:t>
      </w:r>
      <w:r w:rsidRPr="003D10FB">
        <w:rPr>
          <w:rFonts w:ascii="仿宋_GB2312" w:eastAsia="仿宋_GB2312" w:hAnsi="华文仿宋" w:hint="eastAsia"/>
          <w:sz w:val="32"/>
          <w:szCs w:val="32"/>
        </w:rPr>
        <w:t>玉</w:t>
      </w:r>
      <w:r w:rsidRPr="003D10FB">
        <w:rPr>
          <w:rFonts w:ascii="仿宋_GB2312" w:eastAsia="仿宋_GB2312" w:hAnsi="华文仿宋"/>
          <w:sz w:val="32"/>
          <w:szCs w:val="32"/>
        </w:rPr>
        <w:t xml:space="preserve"> </w:t>
      </w:r>
      <w:r w:rsidRPr="003D10FB">
        <w:rPr>
          <w:rFonts w:ascii="仿宋_GB2312" w:eastAsia="仿宋_GB2312" w:hAnsi="华文仿宋" w:hint="eastAsia"/>
          <w:sz w:val="32"/>
          <w:szCs w:val="32"/>
        </w:rPr>
        <w:t>铸</w:t>
      </w:r>
    </w:p>
    <w:p w:rsidR="00E51203" w:rsidRPr="003D10FB" w:rsidRDefault="00E51203" w:rsidP="00592978">
      <w:pPr>
        <w:adjustRightInd w:val="0"/>
        <w:snapToGrid w:val="0"/>
        <w:spacing w:line="500" w:lineRule="exact"/>
        <w:ind w:firstLineChars="1350" w:firstLine="4320"/>
        <w:rPr>
          <w:rFonts w:ascii="仿宋_GB2312" w:eastAsia="仿宋_GB2312" w:hAnsi="华文仿宋"/>
          <w:sz w:val="32"/>
          <w:szCs w:val="32"/>
        </w:rPr>
      </w:pPr>
      <w:bookmarkStart w:id="5" w:name="SOA_SYS_ZWRQ"/>
      <w:r w:rsidRPr="003D10FB">
        <w:rPr>
          <w:rFonts w:ascii="仿宋_GB2312" w:eastAsia="仿宋_GB2312" w:hAnsi="华文仿宋" w:hint="eastAsia"/>
          <w:sz w:val="32"/>
          <w:szCs w:val="32"/>
        </w:rPr>
        <w:t>二○一九年七月十二日</w:t>
      </w:r>
      <w:bookmarkEnd w:id="5"/>
    </w:p>
    <w:p w:rsidR="00E51203" w:rsidRPr="003D10FB" w:rsidRDefault="00E51203" w:rsidP="00592978">
      <w:pPr>
        <w:adjustRightInd w:val="0"/>
        <w:snapToGrid w:val="0"/>
        <w:spacing w:line="500" w:lineRule="exact"/>
        <w:ind w:firstLineChars="1300" w:firstLine="4160"/>
        <w:rPr>
          <w:rFonts w:ascii="仿宋_GB2312" w:eastAsia="仿宋_GB2312" w:hAnsi="华文仿宋"/>
          <w:sz w:val="32"/>
          <w:szCs w:val="32"/>
        </w:rPr>
      </w:pPr>
      <w:r w:rsidRPr="003D10FB">
        <w:rPr>
          <w:rFonts w:ascii="仿宋_GB2312" w:eastAsia="仿宋_GB2312" w:hAnsi="华文仿宋" w:hint="eastAsia"/>
          <w:sz w:val="32"/>
          <w:szCs w:val="32"/>
        </w:rPr>
        <w:t>书</w:t>
      </w:r>
      <w:r w:rsidRPr="003D10FB">
        <w:rPr>
          <w:rFonts w:ascii="仿宋_GB2312" w:eastAsia="仿宋_GB2312" w:hAnsi="华文仿宋"/>
          <w:sz w:val="32"/>
          <w:szCs w:val="32"/>
        </w:rPr>
        <w:t xml:space="preserve">  </w:t>
      </w:r>
      <w:r w:rsidRPr="003D10FB">
        <w:rPr>
          <w:rFonts w:ascii="仿宋_GB2312" w:eastAsia="仿宋_GB2312" w:hAnsi="华文仿宋" w:hint="eastAsia"/>
          <w:sz w:val="32"/>
          <w:szCs w:val="32"/>
        </w:rPr>
        <w:t>记</w:t>
      </w:r>
      <w:r w:rsidRPr="003D10FB">
        <w:rPr>
          <w:rFonts w:ascii="仿宋_GB2312" w:eastAsia="仿宋_GB2312" w:hAnsi="华文仿宋"/>
          <w:sz w:val="32"/>
          <w:szCs w:val="32"/>
        </w:rPr>
        <w:t xml:space="preserve">  </w:t>
      </w:r>
      <w:r w:rsidRPr="003D10FB">
        <w:rPr>
          <w:rFonts w:ascii="仿宋_GB2312" w:eastAsia="仿宋_GB2312" w:hAnsi="华文仿宋" w:hint="eastAsia"/>
          <w:sz w:val="32"/>
          <w:szCs w:val="32"/>
        </w:rPr>
        <w:t>员</w:t>
      </w:r>
      <w:bookmarkStart w:id="6" w:name="SOA_CASES_SJY"/>
      <w:r w:rsidRPr="003D10FB">
        <w:rPr>
          <w:rFonts w:ascii="仿宋_GB2312" w:eastAsia="仿宋_GB2312" w:hAnsi="华文仿宋"/>
          <w:sz w:val="32"/>
          <w:szCs w:val="32"/>
        </w:rPr>
        <w:t xml:space="preserve">  </w:t>
      </w:r>
      <w:bookmarkEnd w:id="6"/>
      <w:r w:rsidRPr="003D10FB">
        <w:rPr>
          <w:rFonts w:ascii="仿宋_GB2312" w:eastAsia="仿宋_GB2312" w:hAnsi="华文仿宋"/>
          <w:sz w:val="32"/>
          <w:szCs w:val="32"/>
        </w:rPr>
        <w:t xml:space="preserve">  </w:t>
      </w:r>
      <w:r w:rsidRPr="003D10FB">
        <w:rPr>
          <w:rFonts w:ascii="仿宋_GB2312" w:eastAsia="仿宋_GB2312" w:hAnsi="华文仿宋" w:hint="eastAsia"/>
          <w:sz w:val="32"/>
          <w:szCs w:val="32"/>
        </w:rPr>
        <w:t>祝</w:t>
      </w:r>
      <w:r w:rsidRPr="003D10FB">
        <w:rPr>
          <w:rFonts w:ascii="仿宋_GB2312" w:eastAsia="仿宋_GB2312" w:hAnsi="华文仿宋"/>
          <w:sz w:val="32"/>
          <w:szCs w:val="32"/>
        </w:rPr>
        <w:t xml:space="preserve"> </w:t>
      </w:r>
      <w:r w:rsidRPr="003D10FB">
        <w:rPr>
          <w:rFonts w:ascii="仿宋_GB2312" w:eastAsia="仿宋_GB2312" w:hAnsi="华文仿宋" w:hint="eastAsia"/>
          <w:sz w:val="32"/>
          <w:szCs w:val="32"/>
        </w:rPr>
        <w:t>洪</w:t>
      </w:r>
      <w:r w:rsidRPr="003D10FB">
        <w:rPr>
          <w:rFonts w:ascii="仿宋_GB2312" w:eastAsia="仿宋_GB2312" w:hAnsi="华文仿宋"/>
          <w:sz w:val="32"/>
          <w:szCs w:val="32"/>
        </w:rPr>
        <w:t xml:space="preserve"> </w:t>
      </w:r>
      <w:r w:rsidRPr="003D10FB">
        <w:rPr>
          <w:rFonts w:ascii="仿宋_GB2312" w:eastAsia="仿宋_GB2312" w:hAnsi="华文仿宋" w:hint="eastAsia"/>
          <w:sz w:val="32"/>
          <w:szCs w:val="32"/>
        </w:rPr>
        <w:t>田</w:t>
      </w:r>
    </w:p>
    <w:p w:rsidR="00E51203" w:rsidRPr="003D10FB" w:rsidRDefault="00E51203" w:rsidP="00592978">
      <w:pPr>
        <w:rPr>
          <w:rFonts w:ascii="仿宋_GB2312" w:eastAsia="仿宋_GB2312"/>
        </w:rPr>
      </w:pPr>
    </w:p>
    <w:p w:rsidR="00E51203" w:rsidRPr="003D10FB" w:rsidRDefault="00E51203" w:rsidP="00592978">
      <w:pPr>
        <w:rPr>
          <w:rFonts w:ascii="仿宋_GB2312" w:eastAsia="仿宋_GB2312"/>
        </w:rPr>
      </w:pPr>
    </w:p>
    <w:p w:rsidR="00E51203" w:rsidRPr="003D10FB" w:rsidRDefault="00E51203" w:rsidP="00592978">
      <w:pPr>
        <w:rPr>
          <w:rFonts w:ascii="仿宋_GB2312" w:eastAsia="仿宋_GB2312"/>
        </w:rPr>
      </w:pPr>
    </w:p>
    <w:p w:rsidR="00E51203" w:rsidRPr="003D10FB" w:rsidRDefault="00E51203" w:rsidP="00592978">
      <w:pPr>
        <w:rPr>
          <w:rFonts w:ascii="仿宋_GB2312" w:eastAsia="仿宋_GB2312"/>
        </w:rPr>
      </w:pPr>
    </w:p>
    <w:sectPr w:rsidR="00E51203" w:rsidRPr="003D10FB" w:rsidSect="001F4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03" w:rsidRDefault="00E51203" w:rsidP="003569A2">
      <w:r>
        <w:separator/>
      </w:r>
    </w:p>
  </w:endnote>
  <w:endnote w:type="continuationSeparator" w:id="0">
    <w:p w:rsidR="00E51203" w:rsidRDefault="00E51203" w:rsidP="0035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Microsoft YaHei UI Light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03" w:rsidRDefault="00E51203" w:rsidP="003569A2">
      <w:r>
        <w:separator/>
      </w:r>
    </w:p>
  </w:footnote>
  <w:footnote w:type="continuationSeparator" w:id="0">
    <w:p w:rsidR="00E51203" w:rsidRDefault="00E51203" w:rsidP="00356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78"/>
    <w:rsid w:val="00001151"/>
    <w:rsid w:val="000029C2"/>
    <w:rsid w:val="00002D17"/>
    <w:rsid w:val="0000345E"/>
    <w:rsid w:val="000043FE"/>
    <w:rsid w:val="0000461B"/>
    <w:rsid w:val="0000500B"/>
    <w:rsid w:val="0000547F"/>
    <w:rsid w:val="00005FDF"/>
    <w:rsid w:val="000066EF"/>
    <w:rsid w:val="00007368"/>
    <w:rsid w:val="00007500"/>
    <w:rsid w:val="00007585"/>
    <w:rsid w:val="0000775C"/>
    <w:rsid w:val="00010E3D"/>
    <w:rsid w:val="00012781"/>
    <w:rsid w:val="00012E06"/>
    <w:rsid w:val="000130BA"/>
    <w:rsid w:val="00013F64"/>
    <w:rsid w:val="00014C66"/>
    <w:rsid w:val="00014CD8"/>
    <w:rsid w:val="0001567F"/>
    <w:rsid w:val="0001609A"/>
    <w:rsid w:val="000161EA"/>
    <w:rsid w:val="00016839"/>
    <w:rsid w:val="00016A89"/>
    <w:rsid w:val="00023519"/>
    <w:rsid w:val="0002535C"/>
    <w:rsid w:val="0002555C"/>
    <w:rsid w:val="00025E26"/>
    <w:rsid w:val="000263D9"/>
    <w:rsid w:val="0002671E"/>
    <w:rsid w:val="000278D2"/>
    <w:rsid w:val="000278D5"/>
    <w:rsid w:val="000310CA"/>
    <w:rsid w:val="0003202B"/>
    <w:rsid w:val="00032093"/>
    <w:rsid w:val="00033EDF"/>
    <w:rsid w:val="000417C0"/>
    <w:rsid w:val="00041976"/>
    <w:rsid w:val="00042E6B"/>
    <w:rsid w:val="00043933"/>
    <w:rsid w:val="00043CAF"/>
    <w:rsid w:val="000446C1"/>
    <w:rsid w:val="00045472"/>
    <w:rsid w:val="00045FD5"/>
    <w:rsid w:val="000478E9"/>
    <w:rsid w:val="000510BF"/>
    <w:rsid w:val="00052124"/>
    <w:rsid w:val="00052E55"/>
    <w:rsid w:val="00053B1E"/>
    <w:rsid w:val="000565B4"/>
    <w:rsid w:val="00056DAA"/>
    <w:rsid w:val="000610C8"/>
    <w:rsid w:val="00061161"/>
    <w:rsid w:val="00061ECA"/>
    <w:rsid w:val="00062285"/>
    <w:rsid w:val="000638CE"/>
    <w:rsid w:val="00064B4B"/>
    <w:rsid w:val="0006513A"/>
    <w:rsid w:val="000700F8"/>
    <w:rsid w:val="00070281"/>
    <w:rsid w:val="00071393"/>
    <w:rsid w:val="000732F7"/>
    <w:rsid w:val="00073748"/>
    <w:rsid w:val="000741FA"/>
    <w:rsid w:val="0007455E"/>
    <w:rsid w:val="00074B56"/>
    <w:rsid w:val="00075971"/>
    <w:rsid w:val="00076ED4"/>
    <w:rsid w:val="000774BF"/>
    <w:rsid w:val="00080DF4"/>
    <w:rsid w:val="0008137B"/>
    <w:rsid w:val="000836C9"/>
    <w:rsid w:val="0008384E"/>
    <w:rsid w:val="0008425D"/>
    <w:rsid w:val="0008430B"/>
    <w:rsid w:val="00084AB4"/>
    <w:rsid w:val="000852E7"/>
    <w:rsid w:val="00086F02"/>
    <w:rsid w:val="00087389"/>
    <w:rsid w:val="00091C11"/>
    <w:rsid w:val="000930FF"/>
    <w:rsid w:val="00093119"/>
    <w:rsid w:val="000932B2"/>
    <w:rsid w:val="00093C24"/>
    <w:rsid w:val="00096AA4"/>
    <w:rsid w:val="000979C6"/>
    <w:rsid w:val="000A05CA"/>
    <w:rsid w:val="000A105C"/>
    <w:rsid w:val="000A3A62"/>
    <w:rsid w:val="000A419C"/>
    <w:rsid w:val="000A47C0"/>
    <w:rsid w:val="000A6213"/>
    <w:rsid w:val="000A67F4"/>
    <w:rsid w:val="000B0089"/>
    <w:rsid w:val="000B062C"/>
    <w:rsid w:val="000B0719"/>
    <w:rsid w:val="000B0F65"/>
    <w:rsid w:val="000B1B77"/>
    <w:rsid w:val="000B2CCC"/>
    <w:rsid w:val="000B31A6"/>
    <w:rsid w:val="000B35CD"/>
    <w:rsid w:val="000B4EC0"/>
    <w:rsid w:val="000B5ED8"/>
    <w:rsid w:val="000B654F"/>
    <w:rsid w:val="000B6F38"/>
    <w:rsid w:val="000B779A"/>
    <w:rsid w:val="000B7E6C"/>
    <w:rsid w:val="000C496A"/>
    <w:rsid w:val="000C54B8"/>
    <w:rsid w:val="000C5D2D"/>
    <w:rsid w:val="000C6707"/>
    <w:rsid w:val="000C68A0"/>
    <w:rsid w:val="000C68B5"/>
    <w:rsid w:val="000C6A1B"/>
    <w:rsid w:val="000C6C06"/>
    <w:rsid w:val="000C7D8B"/>
    <w:rsid w:val="000D08A6"/>
    <w:rsid w:val="000D3BED"/>
    <w:rsid w:val="000D3D97"/>
    <w:rsid w:val="000D416F"/>
    <w:rsid w:val="000D58B2"/>
    <w:rsid w:val="000D6F34"/>
    <w:rsid w:val="000D7A90"/>
    <w:rsid w:val="000E09A1"/>
    <w:rsid w:val="000E160B"/>
    <w:rsid w:val="000E34BC"/>
    <w:rsid w:val="000E407B"/>
    <w:rsid w:val="000E4633"/>
    <w:rsid w:val="000E5751"/>
    <w:rsid w:val="000E67F4"/>
    <w:rsid w:val="000E6BEC"/>
    <w:rsid w:val="000E6E31"/>
    <w:rsid w:val="000F09DD"/>
    <w:rsid w:val="000F243F"/>
    <w:rsid w:val="000F2C05"/>
    <w:rsid w:val="000F3AAB"/>
    <w:rsid w:val="000F3B91"/>
    <w:rsid w:val="000F3D96"/>
    <w:rsid w:val="000F4D3A"/>
    <w:rsid w:val="000F50EF"/>
    <w:rsid w:val="000F614C"/>
    <w:rsid w:val="000F6A07"/>
    <w:rsid w:val="000F7B87"/>
    <w:rsid w:val="001012E3"/>
    <w:rsid w:val="001022CB"/>
    <w:rsid w:val="0010306F"/>
    <w:rsid w:val="001046AC"/>
    <w:rsid w:val="00104E43"/>
    <w:rsid w:val="00105BA2"/>
    <w:rsid w:val="00106014"/>
    <w:rsid w:val="001065D1"/>
    <w:rsid w:val="001073DF"/>
    <w:rsid w:val="001123DC"/>
    <w:rsid w:val="001132C7"/>
    <w:rsid w:val="00113E25"/>
    <w:rsid w:val="00114CB3"/>
    <w:rsid w:val="0011514A"/>
    <w:rsid w:val="00115D50"/>
    <w:rsid w:val="00117487"/>
    <w:rsid w:val="0012039F"/>
    <w:rsid w:val="00122859"/>
    <w:rsid w:val="00124A13"/>
    <w:rsid w:val="00125B10"/>
    <w:rsid w:val="001264C1"/>
    <w:rsid w:val="0012661E"/>
    <w:rsid w:val="00127531"/>
    <w:rsid w:val="00127AA4"/>
    <w:rsid w:val="00127F76"/>
    <w:rsid w:val="00130310"/>
    <w:rsid w:val="00130E34"/>
    <w:rsid w:val="00130F26"/>
    <w:rsid w:val="00132332"/>
    <w:rsid w:val="0013334A"/>
    <w:rsid w:val="001337D0"/>
    <w:rsid w:val="00133D76"/>
    <w:rsid w:val="00134BA1"/>
    <w:rsid w:val="0013678E"/>
    <w:rsid w:val="001405A5"/>
    <w:rsid w:val="00140E1A"/>
    <w:rsid w:val="00140FFD"/>
    <w:rsid w:val="00144848"/>
    <w:rsid w:val="001448DA"/>
    <w:rsid w:val="00145D6A"/>
    <w:rsid w:val="001463BC"/>
    <w:rsid w:val="0014765F"/>
    <w:rsid w:val="00147A10"/>
    <w:rsid w:val="00150D2D"/>
    <w:rsid w:val="001517B9"/>
    <w:rsid w:val="00152476"/>
    <w:rsid w:val="00152C82"/>
    <w:rsid w:val="00152DC2"/>
    <w:rsid w:val="001533FC"/>
    <w:rsid w:val="001538FC"/>
    <w:rsid w:val="00155CB3"/>
    <w:rsid w:val="00155F6C"/>
    <w:rsid w:val="00155FF9"/>
    <w:rsid w:val="001566C3"/>
    <w:rsid w:val="00157827"/>
    <w:rsid w:val="00160E81"/>
    <w:rsid w:val="0016377C"/>
    <w:rsid w:val="00164426"/>
    <w:rsid w:val="001648B7"/>
    <w:rsid w:val="00165164"/>
    <w:rsid w:val="00165CEE"/>
    <w:rsid w:val="00167245"/>
    <w:rsid w:val="0016750A"/>
    <w:rsid w:val="00170A49"/>
    <w:rsid w:val="001725DD"/>
    <w:rsid w:val="0017295E"/>
    <w:rsid w:val="001729F9"/>
    <w:rsid w:val="00172A76"/>
    <w:rsid w:val="001747DE"/>
    <w:rsid w:val="001774A5"/>
    <w:rsid w:val="00177CEB"/>
    <w:rsid w:val="00177F5A"/>
    <w:rsid w:val="001828BF"/>
    <w:rsid w:val="00182E82"/>
    <w:rsid w:val="0018409D"/>
    <w:rsid w:val="00185E53"/>
    <w:rsid w:val="00185F24"/>
    <w:rsid w:val="00186995"/>
    <w:rsid w:val="00186A3F"/>
    <w:rsid w:val="001874D5"/>
    <w:rsid w:val="00190E95"/>
    <w:rsid w:val="00191257"/>
    <w:rsid w:val="00194198"/>
    <w:rsid w:val="00195DEC"/>
    <w:rsid w:val="001967C8"/>
    <w:rsid w:val="001A022F"/>
    <w:rsid w:val="001A033A"/>
    <w:rsid w:val="001A05B4"/>
    <w:rsid w:val="001A0A30"/>
    <w:rsid w:val="001A17AF"/>
    <w:rsid w:val="001A19E9"/>
    <w:rsid w:val="001A201E"/>
    <w:rsid w:val="001A2A2A"/>
    <w:rsid w:val="001A2A37"/>
    <w:rsid w:val="001A2D3D"/>
    <w:rsid w:val="001A2DEA"/>
    <w:rsid w:val="001A5CC2"/>
    <w:rsid w:val="001A7C7A"/>
    <w:rsid w:val="001B03F6"/>
    <w:rsid w:val="001B0B24"/>
    <w:rsid w:val="001B0C0D"/>
    <w:rsid w:val="001B207A"/>
    <w:rsid w:val="001B3254"/>
    <w:rsid w:val="001B427D"/>
    <w:rsid w:val="001B45C1"/>
    <w:rsid w:val="001B5887"/>
    <w:rsid w:val="001B6BE7"/>
    <w:rsid w:val="001B7141"/>
    <w:rsid w:val="001B789F"/>
    <w:rsid w:val="001C0008"/>
    <w:rsid w:val="001C020D"/>
    <w:rsid w:val="001C06CA"/>
    <w:rsid w:val="001C294D"/>
    <w:rsid w:val="001C2F49"/>
    <w:rsid w:val="001C3603"/>
    <w:rsid w:val="001C3A2E"/>
    <w:rsid w:val="001C4170"/>
    <w:rsid w:val="001C48A0"/>
    <w:rsid w:val="001C50A4"/>
    <w:rsid w:val="001C5E6D"/>
    <w:rsid w:val="001C67EB"/>
    <w:rsid w:val="001C68A8"/>
    <w:rsid w:val="001C6DF6"/>
    <w:rsid w:val="001C7E31"/>
    <w:rsid w:val="001D1D0B"/>
    <w:rsid w:val="001D3278"/>
    <w:rsid w:val="001D4210"/>
    <w:rsid w:val="001D50A9"/>
    <w:rsid w:val="001D64B0"/>
    <w:rsid w:val="001D6EB4"/>
    <w:rsid w:val="001D71A9"/>
    <w:rsid w:val="001E083B"/>
    <w:rsid w:val="001E2C56"/>
    <w:rsid w:val="001E32CB"/>
    <w:rsid w:val="001E3CF4"/>
    <w:rsid w:val="001E42DB"/>
    <w:rsid w:val="001E4CE1"/>
    <w:rsid w:val="001E6AB7"/>
    <w:rsid w:val="001E7C84"/>
    <w:rsid w:val="001F0568"/>
    <w:rsid w:val="001F072E"/>
    <w:rsid w:val="001F0C33"/>
    <w:rsid w:val="001F3317"/>
    <w:rsid w:val="001F337C"/>
    <w:rsid w:val="001F3936"/>
    <w:rsid w:val="001F46EB"/>
    <w:rsid w:val="001F587C"/>
    <w:rsid w:val="001F5BB1"/>
    <w:rsid w:val="001F603F"/>
    <w:rsid w:val="001F6E90"/>
    <w:rsid w:val="002008F2"/>
    <w:rsid w:val="00200B4C"/>
    <w:rsid w:val="002035D6"/>
    <w:rsid w:val="00203DF9"/>
    <w:rsid w:val="0020495A"/>
    <w:rsid w:val="002058DF"/>
    <w:rsid w:val="00205F9E"/>
    <w:rsid w:val="00206EEB"/>
    <w:rsid w:val="00207239"/>
    <w:rsid w:val="002075A8"/>
    <w:rsid w:val="00207673"/>
    <w:rsid w:val="00214C61"/>
    <w:rsid w:val="00214FDC"/>
    <w:rsid w:val="00215499"/>
    <w:rsid w:val="00215571"/>
    <w:rsid w:val="00216AD8"/>
    <w:rsid w:val="0021787D"/>
    <w:rsid w:val="002217BE"/>
    <w:rsid w:val="002229D7"/>
    <w:rsid w:val="00223081"/>
    <w:rsid w:val="002271B3"/>
    <w:rsid w:val="002324FB"/>
    <w:rsid w:val="002333C9"/>
    <w:rsid w:val="00234353"/>
    <w:rsid w:val="00234421"/>
    <w:rsid w:val="00236DB0"/>
    <w:rsid w:val="00240666"/>
    <w:rsid w:val="00241927"/>
    <w:rsid w:val="00243C5A"/>
    <w:rsid w:val="00244438"/>
    <w:rsid w:val="00246CAE"/>
    <w:rsid w:val="00246F3B"/>
    <w:rsid w:val="0024733B"/>
    <w:rsid w:val="00251239"/>
    <w:rsid w:val="00251A82"/>
    <w:rsid w:val="002523CF"/>
    <w:rsid w:val="00252680"/>
    <w:rsid w:val="002528C1"/>
    <w:rsid w:val="00253682"/>
    <w:rsid w:val="002538DF"/>
    <w:rsid w:val="00255D1E"/>
    <w:rsid w:val="0025612B"/>
    <w:rsid w:val="00256188"/>
    <w:rsid w:val="00256DD0"/>
    <w:rsid w:val="00257484"/>
    <w:rsid w:val="002619E3"/>
    <w:rsid w:val="00261B1D"/>
    <w:rsid w:val="00262526"/>
    <w:rsid w:val="002625E5"/>
    <w:rsid w:val="002634F2"/>
    <w:rsid w:val="0026362F"/>
    <w:rsid w:val="00263957"/>
    <w:rsid w:val="0026475D"/>
    <w:rsid w:val="002653C9"/>
    <w:rsid w:val="00265534"/>
    <w:rsid w:val="002658E1"/>
    <w:rsid w:val="002661BF"/>
    <w:rsid w:val="00266229"/>
    <w:rsid w:val="002665A7"/>
    <w:rsid w:val="00267381"/>
    <w:rsid w:val="0026744C"/>
    <w:rsid w:val="002676AD"/>
    <w:rsid w:val="002701D5"/>
    <w:rsid w:val="00270F02"/>
    <w:rsid w:val="00274E3C"/>
    <w:rsid w:val="002766CF"/>
    <w:rsid w:val="00276F0A"/>
    <w:rsid w:val="00277F71"/>
    <w:rsid w:val="00280E92"/>
    <w:rsid w:val="002812B6"/>
    <w:rsid w:val="0028142E"/>
    <w:rsid w:val="002837F3"/>
    <w:rsid w:val="00284CD3"/>
    <w:rsid w:val="0028659A"/>
    <w:rsid w:val="00287352"/>
    <w:rsid w:val="002877D5"/>
    <w:rsid w:val="0029086E"/>
    <w:rsid w:val="00290E85"/>
    <w:rsid w:val="002926D6"/>
    <w:rsid w:val="00292B1E"/>
    <w:rsid w:val="0029359A"/>
    <w:rsid w:val="00293985"/>
    <w:rsid w:val="0029409F"/>
    <w:rsid w:val="00294A5C"/>
    <w:rsid w:val="0029545D"/>
    <w:rsid w:val="00295BBD"/>
    <w:rsid w:val="00295FA9"/>
    <w:rsid w:val="00296553"/>
    <w:rsid w:val="00296C35"/>
    <w:rsid w:val="00296F9B"/>
    <w:rsid w:val="00297CF8"/>
    <w:rsid w:val="00297F5E"/>
    <w:rsid w:val="002A2C08"/>
    <w:rsid w:val="002A490A"/>
    <w:rsid w:val="002A69D5"/>
    <w:rsid w:val="002A6C3B"/>
    <w:rsid w:val="002B1383"/>
    <w:rsid w:val="002B1DA7"/>
    <w:rsid w:val="002B3310"/>
    <w:rsid w:val="002B3EF5"/>
    <w:rsid w:val="002B5754"/>
    <w:rsid w:val="002B586D"/>
    <w:rsid w:val="002B7543"/>
    <w:rsid w:val="002B75C8"/>
    <w:rsid w:val="002C0067"/>
    <w:rsid w:val="002C05F9"/>
    <w:rsid w:val="002C18F0"/>
    <w:rsid w:val="002C30F3"/>
    <w:rsid w:val="002C3ABF"/>
    <w:rsid w:val="002C463C"/>
    <w:rsid w:val="002C4849"/>
    <w:rsid w:val="002C5377"/>
    <w:rsid w:val="002C6791"/>
    <w:rsid w:val="002C7F58"/>
    <w:rsid w:val="002D0F80"/>
    <w:rsid w:val="002D1543"/>
    <w:rsid w:val="002D1E05"/>
    <w:rsid w:val="002D20C1"/>
    <w:rsid w:val="002D24F8"/>
    <w:rsid w:val="002D28E6"/>
    <w:rsid w:val="002D3416"/>
    <w:rsid w:val="002D46F9"/>
    <w:rsid w:val="002D586C"/>
    <w:rsid w:val="002D627E"/>
    <w:rsid w:val="002D67F7"/>
    <w:rsid w:val="002D760D"/>
    <w:rsid w:val="002E429B"/>
    <w:rsid w:val="002E46F0"/>
    <w:rsid w:val="002E5541"/>
    <w:rsid w:val="002E5908"/>
    <w:rsid w:val="002E5F07"/>
    <w:rsid w:val="002E77F0"/>
    <w:rsid w:val="002F0E24"/>
    <w:rsid w:val="002F1CB2"/>
    <w:rsid w:val="002F2145"/>
    <w:rsid w:val="002F2E6A"/>
    <w:rsid w:val="002F41FA"/>
    <w:rsid w:val="002F45A3"/>
    <w:rsid w:val="002F48DB"/>
    <w:rsid w:val="002F5220"/>
    <w:rsid w:val="002F6340"/>
    <w:rsid w:val="002F79E4"/>
    <w:rsid w:val="00301CEF"/>
    <w:rsid w:val="00302250"/>
    <w:rsid w:val="00302E5B"/>
    <w:rsid w:val="00303095"/>
    <w:rsid w:val="0030432D"/>
    <w:rsid w:val="00305669"/>
    <w:rsid w:val="00306D00"/>
    <w:rsid w:val="00306E2B"/>
    <w:rsid w:val="00307268"/>
    <w:rsid w:val="00307608"/>
    <w:rsid w:val="003113C4"/>
    <w:rsid w:val="003133E3"/>
    <w:rsid w:val="00313E15"/>
    <w:rsid w:val="003140C9"/>
    <w:rsid w:val="00314289"/>
    <w:rsid w:val="0031434E"/>
    <w:rsid w:val="0031600C"/>
    <w:rsid w:val="00317698"/>
    <w:rsid w:val="0031795C"/>
    <w:rsid w:val="003179E3"/>
    <w:rsid w:val="003205DB"/>
    <w:rsid w:val="0032066C"/>
    <w:rsid w:val="003215F8"/>
    <w:rsid w:val="00323295"/>
    <w:rsid w:val="00323BAC"/>
    <w:rsid w:val="00323D7C"/>
    <w:rsid w:val="00325457"/>
    <w:rsid w:val="00325CBE"/>
    <w:rsid w:val="00326F2A"/>
    <w:rsid w:val="00330D74"/>
    <w:rsid w:val="00331DF7"/>
    <w:rsid w:val="003326EB"/>
    <w:rsid w:val="00335AB1"/>
    <w:rsid w:val="0033676E"/>
    <w:rsid w:val="00340077"/>
    <w:rsid w:val="003419D9"/>
    <w:rsid w:val="00341E10"/>
    <w:rsid w:val="00342AE4"/>
    <w:rsid w:val="003436B4"/>
    <w:rsid w:val="00344173"/>
    <w:rsid w:val="003441CB"/>
    <w:rsid w:val="00344453"/>
    <w:rsid w:val="003454BC"/>
    <w:rsid w:val="003514CC"/>
    <w:rsid w:val="00352065"/>
    <w:rsid w:val="003556A6"/>
    <w:rsid w:val="003565A2"/>
    <w:rsid w:val="003569A2"/>
    <w:rsid w:val="0035709D"/>
    <w:rsid w:val="00357104"/>
    <w:rsid w:val="00357BBC"/>
    <w:rsid w:val="00362110"/>
    <w:rsid w:val="003629B3"/>
    <w:rsid w:val="0036368C"/>
    <w:rsid w:val="003643AC"/>
    <w:rsid w:val="00364422"/>
    <w:rsid w:val="00367296"/>
    <w:rsid w:val="00370ACA"/>
    <w:rsid w:val="003721EC"/>
    <w:rsid w:val="00373CDB"/>
    <w:rsid w:val="00376933"/>
    <w:rsid w:val="003774E9"/>
    <w:rsid w:val="00377F10"/>
    <w:rsid w:val="00380FA9"/>
    <w:rsid w:val="00383615"/>
    <w:rsid w:val="00385E6E"/>
    <w:rsid w:val="003870B4"/>
    <w:rsid w:val="00392646"/>
    <w:rsid w:val="003932D6"/>
    <w:rsid w:val="00393A3E"/>
    <w:rsid w:val="00393B46"/>
    <w:rsid w:val="003954B9"/>
    <w:rsid w:val="00395A12"/>
    <w:rsid w:val="003960EB"/>
    <w:rsid w:val="00396D57"/>
    <w:rsid w:val="00396E58"/>
    <w:rsid w:val="00397375"/>
    <w:rsid w:val="0039799B"/>
    <w:rsid w:val="003A1B4B"/>
    <w:rsid w:val="003A2642"/>
    <w:rsid w:val="003A466C"/>
    <w:rsid w:val="003A4697"/>
    <w:rsid w:val="003A4B3A"/>
    <w:rsid w:val="003A4C89"/>
    <w:rsid w:val="003A4D42"/>
    <w:rsid w:val="003A53E1"/>
    <w:rsid w:val="003A5D07"/>
    <w:rsid w:val="003A6E92"/>
    <w:rsid w:val="003A7148"/>
    <w:rsid w:val="003B0BA6"/>
    <w:rsid w:val="003B0E87"/>
    <w:rsid w:val="003B15F5"/>
    <w:rsid w:val="003B16F9"/>
    <w:rsid w:val="003B195B"/>
    <w:rsid w:val="003B446E"/>
    <w:rsid w:val="003B4EF8"/>
    <w:rsid w:val="003B524F"/>
    <w:rsid w:val="003C1020"/>
    <w:rsid w:val="003C180A"/>
    <w:rsid w:val="003C2355"/>
    <w:rsid w:val="003C4CA5"/>
    <w:rsid w:val="003C58E0"/>
    <w:rsid w:val="003C64B2"/>
    <w:rsid w:val="003C6A07"/>
    <w:rsid w:val="003C76A0"/>
    <w:rsid w:val="003C7DCC"/>
    <w:rsid w:val="003D0686"/>
    <w:rsid w:val="003D10FB"/>
    <w:rsid w:val="003D1897"/>
    <w:rsid w:val="003D2D0C"/>
    <w:rsid w:val="003D3F53"/>
    <w:rsid w:val="003D40D1"/>
    <w:rsid w:val="003D420E"/>
    <w:rsid w:val="003D4983"/>
    <w:rsid w:val="003D5E86"/>
    <w:rsid w:val="003D6B64"/>
    <w:rsid w:val="003D7CE4"/>
    <w:rsid w:val="003D7DC9"/>
    <w:rsid w:val="003E0119"/>
    <w:rsid w:val="003E0F0E"/>
    <w:rsid w:val="003E1F4B"/>
    <w:rsid w:val="003E3321"/>
    <w:rsid w:val="003E4063"/>
    <w:rsid w:val="003E4C9D"/>
    <w:rsid w:val="003E54EE"/>
    <w:rsid w:val="003E627E"/>
    <w:rsid w:val="003E6AF0"/>
    <w:rsid w:val="003E6FEF"/>
    <w:rsid w:val="003F1261"/>
    <w:rsid w:val="003F1B6D"/>
    <w:rsid w:val="003F1D53"/>
    <w:rsid w:val="003F2923"/>
    <w:rsid w:val="003F2B32"/>
    <w:rsid w:val="003F6C14"/>
    <w:rsid w:val="00400A7F"/>
    <w:rsid w:val="00400BCB"/>
    <w:rsid w:val="004035CC"/>
    <w:rsid w:val="0040370F"/>
    <w:rsid w:val="00403D97"/>
    <w:rsid w:val="00406CFC"/>
    <w:rsid w:val="00407DFB"/>
    <w:rsid w:val="00410340"/>
    <w:rsid w:val="004133BE"/>
    <w:rsid w:val="00414CDA"/>
    <w:rsid w:val="00415160"/>
    <w:rsid w:val="00415AD6"/>
    <w:rsid w:val="00416050"/>
    <w:rsid w:val="0041619B"/>
    <w:rsid w:val="00417405"/>
    <w:rsid w:val="00421204"/>
    <w:rsid w:val="0042185D"/>
    <w:rsid w:val="00421B61"/>
    <w:rsid w:val="00421E5E"/>
    <w:rsid w:val="00422775"/>
    <w:rsid w:val="00422DB8"/>
    <w:rsid w:val="00422FE8"/>
    <w:rsid w:val="004231B8"/>
    <w:rsid w:val="00423ACC"/>
    <w:rsid w:val="004251F0"/>
    <w:rsid w:val="00425C48"/>
    <w:rsid w:val="004268E9"/>
    <w:rsid w:val="0042690D"/>
    <w:rsid w:val="004277E8"/>
    <w:rsid w:val="00430877"/>
    <w:rsid w:val="00431532"/>
    <w:rsid w:val="004319E9"/>
    <w:rsid w:val="00432AE2"/>
    <w:rsid w:val="0043545A"/>
    <w:rsid w:val="00435475"/>
    <w:rsid w:val="00437EA1"/>
    <w:rsid w:val="0044028E"/>
    <w:rsid w:val="00441D5C"/>
    <w:rsid w:val="00442F5B"/>
    <w:rsid w:val="00444006"/>
    <w:rsid w:val="00450197"/>
    <w:rsid w:val="00451ACA"/>
    <w:rsid w:val="004520ED"/>
    <w:rsid w:val="004535C4"/>
    <w:rsid w:val="00454EB6"/>
    <w:rsid w:val="004554CC"/>
    <w:rsid w:val="00455589"/>
    <w:rsid w:val="00455BA2"/>
    <w:rsid w:val="0045754E"/>
    <w:rsid w:val="00457ECD"/>
    <w:rsid w:val="004632BC"/>
    <w:rsid w:val="00463591"/>
    <w:rsid w:val="00463A3B"/>
    <w:rsid w:val="004641E4"/>
    <w:rsid w:val="00464832"/>
    <w:rsid w:val="00464ADB"/>
    <w:rsid w:val="00464EC9"/>
    <w:rsid w:val="00464F10"/>
    <w:rsid w:val="00465583"/>
    <w:rsid w:val="00465BD6"/>
    <w:rsid w:val="0046771F"/>
    <w:rsid w:val="00470683"/>
    <w:rsid w:val="00470E03"/>
    <w:rsid w:val="00472D99"/>
    <w:rsid w:val="00473298"/>
    <w:rsid w:val="00476635"/>
    <w:rsid w:val="0047682E"/>
    <w:rsid w:val="00481018"/>
    <w:rsid w:val="00481236"/>
    <w:rsid w:val="00482A6A"/>
    <w:rsid w:val="004833ED"/>
    <w:rsid w:val="00483619"/>
    <w:rsid w:val="00483859"/>
    <w:rsid w:val="00484285"/>
    <w:rsid w:val="00484E74"/>
    <w:rsid w:val="004902D8"/>
    <w:rsid w:val="00491BE4"/>
    <w:rsid w:val="004936C8"/>
    <w:rsid w:val="004944E9"/>
    <w:rsid w:val="00494ED1"/>
    <w:rsid w:val="00495114"/>
    <w:rsid w:val="00495852"/>
    <w:rsid w:val="00495AA9"/>
    <w:rsid w:val="004963B4"/>
    <w:rsid w:val="004A04F6"/>
    <w:rsid w:val="004A1B56"/>
    <w:rsid w:val="004A223D"/>
    <w:rsid w:val="004A2481"/>
    <w:rsid w:val="004A2BF8"/>
    <w:rsid w:val="004A3762"/>
    <w:rsid w:val="004A3FC2"/>
    <w:rsid w:val="004A5F5F"/>
    <w:rsid w:val="004A60CE"/>
    <w:rsid w:val="004A65B1"/>
    <w:rsid w:val="004B0488"/>
    <w:rsid w:val="004B10E0"/>
    <w:rsid w:val="004B28F6"/>
    <w:rsid w:val="004B3371"/>
    <w:rsid w:val="004B4550"/>
    <w:rsid w:val="004B79A2"/>
    <w:rsid w:val="004B7AF3"/>
    <w:rsid w:val="004C02BD"/>
    <w:rsid w:val="004C1796"/>
    <w:rsid w:val="004C3404"/>
    <w:rsid w:val="004D08E1"/>
    <w:rsid w:val="004D1FA3"/>
    <w:rsid w:val="004D24EF"/>
    <w:rsid w:val="004D296C"/>
    <w:rsid w:val="004D3697"/>
    <w:rsid w:val="004D65DB"/>
    <w:rsid w:val="004D7877"/>
    <w:rsid w:val="004D7905"/>
    <w:rsid w:val="004E0048"/>
    <w:rsid w:val="004E1CBA"/>
    <w:rsid w:val="004E21E8"/>
    <w:rsid w:val="004E27A0"/>
    <w:rsid w:val="004E2C81"/>
    <w:rsid w:val="004E39B5"/>
    <w:rsid w:val="004E4253"/>
    <w:rsid w:val="004E430A"/>
    <w:rsid w:val="004E449A"/>
    <w:rsid w:val="004E44B2"/>
    <w:rsid w:val="004E5862"/>
    <w:rsid w:val="004F177F"/>
    <w:rsid w:val="004F4D78"/>
    <w:rsid w:val="004F4FA3"/>
    <w:rsid w:val="004F5E0C"/>
    <w:rsid w:val="004F5F3F"/>
    <w:rsid w:val="004F653D"/>
    <w:rsid w:val="0050040E"/>
    <w:rsid w:val="005004C1"/>
    <w:rsid w:val="00502787"/>
    <w:rsid w:val="00502B9B"/>
    <w:rsid w:val="0050375F"/>
    <w:rsid w:val="00503B2D"/>
    <w:rsid w:val="00504F92"/>
    <w:rsid w:val="00507A84"/>
    <w:rsid w:val="00510A98"/>
    <w:rsid w:val="00510C73"/>
    <w:rsid w:val="00511B0E"/>
    <w:rsid w:val="00511DA1"/>
    <w:rsid w:val="005121FB"/>
    <w:rsid w:val="00513886"/>
    <w:rsid w:val="00514245"/>
    <w:rsid w:val="00514AEE"/>
    <w:rsid w:val="00515A83"/>
    <w:rsid w:val="00516491"/>
    <w:rsid w:val="00516734"/>
    <w:rsid w:val="0051696E"/>
    <w:rsid w:val="00516D14"/>
    <w:rsid w:val="005170E7"/>
    <w:rsid w:val="005174D8"/>
    <w:rsid w:val="00520738"/>
    <w:rsid w:val="00520DCA"/>
    <w:rsid w:val="00521A38"/>
    <w:rsid w:val="00522BF5"/>
    <w:rsid w:val="00522F2E"/>
    <w:rsid w:val="00523127"/>
    <w:rsid w:val="005235AE"/>
    <w:rsid w:val="00523B4C"/>
    <w:rsid w:val="00523EBC"/>
    <w:rsid w:val="005244B6"/>
    <w:rsid w:val="005252DC"/>
    <w:rsid w:val="00525E50"/>
    <w:rsid w:val="0052610D"/>
    <w:rsid w:val="00526210"/>
    <w:rsid w:val="00526660"/>
    <w:rsid w:val="0053010D"/>
    <w:rsid w:val="00531979"/>
    <w:rsid w:val="00533B21"/>
    <w:rsid w:val="00533C1C"/>
    <w:rsid w:val="00534D6D"/>
    <w:rsid w:val="00534D73"/>
    <w:rsid w:val="005352F0"/>
    <w:rsid w:val="00535C33"/>
    <w:rsid w:val="00535CC3"/>
    <w:rsid w:val="00540EC2"/>
    <w:rsid w:val="00542509"/>
    <w:rsid w:val="0054284A"/>
    <w:rsid w:val="005445AE"/>
    <w:rsid w:val="0054659C"/>
    <w:rsid w:val="00546786"/>
    <w:rsid w:val="00546818"/>
    <w:rsid w:val="00546D78"/>
    <w:rsid w:val="00550B7E"/>
    <w:rsid w:val="0055117F"/>
    <w:rsid w:val="005513A7"/>
    <w:rsid w:val="00552B6A"/>
    <w:rsid w:val="00552C1D"/>
    <w:rsid w:val="0055304E"/>
    <w:rsid w:val="00553E05"/>
    <w:rsid w:val="00554483"/>
    <w:rsid w:val="005560C9"/>
    <w:rsid w:val="00557610"/>
    <w:rsid w:val="00557CE8"/>
    <w:rsid w:val="00561327"/>
    <w:rsid w:val="005619C7"/>
    <w:rsid w:val="005626BF"/>
    <w:rsid w:val="00562D6F"/>
    <w:rsid w:val="00563457"/>
    <w:rsid w:val="00563630"/>
    <w:rsid w:val="00564EF1"/>
    <w:rsid w:val="00564F79"/>
    <w:rsid w:val="00570C46"/>
    <w:rsid w:val="005712DF"/>
    <w:rsid w:val="00572158"/>
    <w:rsid w:val="005728E7"/>
    <w:rsid w:val="0057395D"/>
    <w:rsid w:val="00573BF4"/>
    <w:rsid w:val="00573DED"/>
    <w:rsid w:val="00574345"/>
    <w:rsid w:val="0057490A"/>
    <w:rsid w:val="0057552D"/>
    <w:rsid w:val="005755BC"/>
    <w:rsid w:val="0057580B"/>
    <w:rsid w:val="00575A6B"/>
    <w:rsid w:val="00576845"/>
    <w:rsid w:val="00577226"/>
    <w:rsid w:val="00577EF2"/>
    <w:rsid w:val="00577FA9"/>
    <w:rsid w:val="00582C23"/>
    <w:rsid w:val="00582F6E"/>
    <w:rsid w:val="00584363"/>
    <w:rsid w:val="0058587F"/>
    <w:rsid w:val="005866AA"/>
    <w:rsid w:val="00586A6B"/>
    <w:rsid w:val="00587896"/>
    <w:rsid w:val="00587D27"/>
    <w:rsid w:val="00591446"/>
    <w:rsid w:val="00592978"/>
    <w:rsid w:val="00592D15"/>
    <w:rsid w:val="00592F5B"/>
    <w:rsid w:val="00593686"/>
    <w:rsid w:val="00593D24"/>
    <w:rsid w:val="0059560F"/>
    <w:rsid w:val="0059656B"/>
    <w:rsid w:val="00596A30"/>
    <w:rsid w:val="005971E5"/>
    <w:rsid w:val="0059782B"/>
    <w:rsid w:val="00597AD8"/>
    <w:rsid w:val="005A05FA"/>
    <w:rsid w:val="005A1475"/>
    <w:rsid w:val="005A2C38"/>
    <w:rsid w:val="005A3248"/>
    <w:rsid w:val="005A353B"/>
    <w:rsid w:val="005A39B1"/>
    <w:rsid w:val="005A3ADF"/>
    <w:rsid w:val="005A4DFB"/>
    <w:rsid w:val="005A50AA"/>
    <w:rsid w:val="005A5811"/>
    <w:rsid w:val="005A59EE"/>
    <w:rsid w:val="005B051F"/>
    <w:rsid w:val="005B101B"/>
    <w:rsid w:val="005B1146"/>
    <w:rsid w:val="005B1839"/>
    <w:rsid w:val="005B2096"/>
    <w:rsid w:val="005B5165"/>
    <w:rsid w:val="005B59DC"/>
    <w:rsid w:val="005B7C01"/>
    <w:rsid w:val="005C1AD4"/>
    <w:rsid w:val="005C2113"/>
    <w:rsid w:val="005C2B2A"/>
    <w:rsid w:val="005C2CCC"/>
    <w:rsid w:val="005C3364"/>
    <w:rsid w:val="005C41F4"/>
    <w:rsid w:val="005C45E0"/>
    <w:rsid w:val="005C4A5E"/>
    <w:rsid w:val="005C4D6E"/>
    <w:rsid w:val="005C5AF3"/>
    <w:rsid w:val="005C6872"/>
    <w:rsid w:val="005C69B2"/>
    <w:rsid w:val="005C779F"/>
    <w:rsid w:val="005D11B9"/>
    <w:rsid w:val="005D21F4"/>
    <w:rsid w:val="005D4483"/>
    <w:rsid w:val="005D574B"/>
    <w:rsid w:val="005D58EF"/>
    <w:rsid w:val="005D5917"/>
    <w:rsid w:val="005D5E4D"/>
    <w:rsid w:val="005D6789"/>
    <w:rsid w:val="005D68E5"/>
    <w:rsid w:val="005E025E"/>
    <w:rsid w:val="005E0319"/>
    <w:rsid w:val="005E051C"/>
    <w:rsid w:val="005E14AE"/>
    <w:rsid w:val="005E18DC"/>
    <w:rsid w:val="005E3F49"/>
    <w:rsid w:val="005E67F4"/>
    <w:rsid w:val="005E7E4E"/>
    <w:rsid w:val="005F047E"/>
    <w:rsid w:val="005F2B4D"/>
    <w:rsid w:val="005F3BF4"/>
    <w:rsid w:val="005F45B5"/>
    <w:rsid w:val="005F65DE"/>
    <w:rsid w:val="005F7652"/>
    <w:rsid w:val="005F79F6"/>
    <w:rsid w:val="00600C6D"/>
    <w:rsid w:val="00601CE4"/>
    <w:rsid w:val="00602A84"/>
    <w:rsid w:val="00602CE6"/>
    <w:rsid w:val="00603C80"/>
    <w:rsid w:val="0060554D"/>
    <w:rsid w:val="00605BB0"/>
    <w:rsid w:val="00606023"/>
    <w:rsid w:val="006062E6"/>
    <w:rsid w:val="00607330"/>
    <w:rsid w:val="006075C5"/>
    <w:rsid w:val="006108D1"/>
    <w:rsid w:val="00610F7C"/>
    <w:rsid w:val="00611241"/>
    <w:rsid w:val="006112D7"/>
    <w:rsid w:val="006119A8"/>
    <w:rsid w:val="00611C9C"/>
    <w:rsid w:val="0061253A"/>
    <w:rsid w:val="006126B4"/>
    <w:rsid w:val="00613B12"/>
    <w:rsid w:val="00615032"/>
    <w:rsid w:val="00617E90"/>
    <w:rsid w:val="00617FEF"/>
    <w:rsid w:val="006203A8"/>
    <w:rsid w:val="00621B31"/>
    <w:rsid w:val="00621C84"/>
    <w:rsid w:val="00621F24"/>
    <w:rsid w:val="006228A4"/>
    <w:rsid w:val="0062397F"/>
    <w:rsid w:val="00625220"/>
    <w:rsid w:val="00625FA4"/>
    <w:rsid w:val="006262C4"/>
    <w:rsid w:val="00627F0E"/>
    <w:rsid w:val="0063000D"/>
    <w:rsid w:val="00630CE1"/>
    <w:rsid w:val="00630FCF"/>
    <w:rsid w:val="00632023"/>
    <w:rsid w:val="00632048"/>
    <w:rsid w:val="006327E9"/>
    <w:rsid w:val="00632A07"/>
    <w:rsid w:val="00635FE4"/>
    <w:rsid w:val="00636398"/>
    <w:rsid w:val="00637065"/>
    <w:rsid w:val="00637376"/>
    <w:rsid w:val="00637662"/>
    <w:rsid w:val="00637E72"/>
    <w:rsid w:val="00641BBE"/>
    <w:rsid w:val="00642834"/>
    <w:rsid w:val="006428E4"/>
    <w:rsid w:val="00642D0B"/>
    <w:rsid w:val="00643B69"/>
    <w:rsid w:val="00643F3C"/>
    <w:rsid w:val="00645336"/>
    <w:rsid w:val="00645AF2"/>
    <w:rsid w:val="00646454"/>
    <w:rsid w:val="00652121"/>
    <w:rsid w:val="00652446"/>
    <w:rsid w:val="00652543"/>
    <w:rsid w:val="00652776"/>
    <w:rsid w:val="00652866"/>
    <w:rsid w:val="00652FB5"/>
    <w:rsid w:val="0065432D"/>
    <w:rsid w:val="00654460"/>
    <w:rsid w:val="006551C9"/>
    <w:rsid w:val="00656A14"/>
    <w:rsid w:val="00656CAB"/>
    <w:rsid w:val="006572C0"/>
    <w:rsid w:val="006643AD"/>
    <w:rsid w:val="00666C85"/>
    <w:rsid w:val="00667320"/>
    <w:rsid w:val="00667D9D"/>
    <w:rsid w:val="0067145A"/>
    <w:rsid w:val="00671961"/>
    <w:rsid w:val="00672176"/>
    <w:rsid w:val="0067342E"/>
    <w:rsid w:val="00673548"/>
    <w:rsid w:val="006745EF"/>
    <w:rsid w:val="00674769"/>
    <w:rsid w:val="00674BAB"/>
    <w:rsid w:val="006754C2"/>
    <w:rsid w:val="00676C7C"/>
    <w:rsid w:val="00677A07"/>
    <w:rsid w:val="006806F2"/>
    <w:rsid w:val="00680864"/>
    <w:rsid w:val="0068179F"/>
    <w:rsid w:val="0068188C"/>
    <w:rsid w:val="00681A73"/>
    <w:rsid w:val="00682839"/>
    <w:rsid w:val="00682945"/>
    <w:rsid w:val="00683BCB"/>
    <w:rsid w:val="006857D3"/>
    <w:rsid w:val="0068596F"/>
    <w:rsid w:val="00685CE3"/>
    <w:rsid w:val="00685EF3"/>
    <w:rsid w:val="00686A7D"/>
    <w:rsid w:val="006904B2"/>
    <w:rsid w:val="0069142E"/>
    <w:rsid w:val="006923B5"/>
    <w:rsid w:val="00695356"/>
    <w:rsid w:val="0069535E"/>
    <w:rsid w:val="00695595"/>
    <w:rsid w:val="00695D04"/>
    <w:rsid w:val="00695D4F"/>
    <w:rsid w:val="00696AE6"/>
    <w:rsid w:val="0069787C"/>
    <w:rsid w:val="00697D6A"/>
    <w:rsid w:val="006A37D8"/>
    <w:rsid w:val="006A39AA"/>
    <w:rsid w:val="006A42B3"/>
    <w:rsid w:val="006A5946"/>
    <w:rsid w:val="006A5A61"/>
    <w:rsid w:val="006A76EE"/>
    <w:rsid w:val="006B0791"/>
    <w:rsid w:val="006B0B1D"/>
    <w:rsid w:val="006B0BBA"/>
    <w:rsid w:val="006B3FAE"/>
    <w:rsid w:val="006B66A8"/>
    <w:rsid w:val="006C1199"/>
    <w:rsid w:val="006C1966"/>
    <w:rsid w:val="006C2448"/>
    <w:rsid w:val="006C3314"/>
    <w:rsid w:val="006C3C37"/>
    <w:rsid w:val="006C3F5B"/>
    <w:rsid w:val="006C4FB5"/>
    <w:rsid w:val="006C56CA"/>
    <w:rsid w:val="006C5C6E"/>
    <w:rsid w:val="006C5FCA"/>
    <w:rsid w:val="006C6D41"/>
    <w:rsid w:val="006C704D"/>
    <w:rsid w:val="006C78AE"/>
    <w:rsid w:val="006D2CAE"/>
    <w:rsid w:val="006D2E80"/>
    <w:rsid w:val="006D3B99"/>
    <w:rsid w:val="006D4A8A"/>
    <w:rsid w:val="006D566F"/>
    <w:rsid w:val="006D5E85"/>
    <w:rsid w:val="006D5ECD"/>
    <w:rsid w:val="006D691D"/>
    <w:rsid w:val="006D7045"/>
    <w:rsid w:val="006E212A"/>
    <w:rsid w:val="006E2ED8"/>
    <w:rsid w:val="006E4468"/>
    <w:rsid w:val="006E6E91"/>
    <w:rsid w:val="006E77A1"/>
    <w:rsid w:val="006E7EE2"/>
    <w:rsid w:val="006F0B1C"/>
    <w:rsid w:val="006F3FF5"/>
    <w:rsid w:val="006F4EAD"/>
    <w:rsid w:val="006F62E5"/>
    <w:rsid w:val="006F6493"/>
    <w:rsid w:val="006F6554"/>
    <w:rsid w:val="006F7C95"/>
    <w:rsid w:val="006F7D79"/>
    <w:rsid w:val="0070074B"/>
    <w:rsid w:val="00702D5E"/>
    <w:rsid w:val="00703483"/>
    <w:rsid w:val="00703841"/>
    <w:rsid w:val="007039E2"/>
    <w:rsid w:val="00703FCA"/>
    <w:rsid w:val="00705E07"/>
    <w:rsid w:val="00706E55"/>
    <w:rsid w:val="0070700F"/>
    <w:rsid w:val="00711F61"/>
    <w:rsid w:val="007125FC"/>
    <w:rsid w:val="0071278D"/>
    <w:rsid w:val="00712AD9"/>
    <w:rsid w:val="007138B7"/>
    <w:rsid w:val="00714E66"/>
    <w:rsid w:val="007153F3"/>
    <w:rsid w:val="0071634A"/>
    <w:rsid w:val="00716538"/>
    <w:rsid w:val="007165A9"/>
    <w:rsid w:val="00716D68"/>
    <w:rsid w:val="0071712E"/>
    <w:rsid w:val="00717809"/>
    <w:rsid w:val="007218E9"/>
    <w:rsid w:val="00723654"/>
    <w:rsid w:val="0072366D"/>
    <w:rsid w:val="007260B7"/>
    <w:rsid w:val="0072738C"/>
    <w:rsid w:val="007277EC"/>
    <w:rsid w:val="0072782D"/>
    <w:rsid w:val="00727AFE"/>
    <w:rsid w:val="0073062C"/>
    <w:rsid w:val="00731555"/>
    <w:rsid w:val="00732ADC"/>
    <w:rsid w:val="00732E23"/>
    <w:rsid w:val="00733223"/>
    <w:rsid w:val="00733ADD"/>
    <w:rsid w:val="00736B53"/>
    <w:rsid w:val="00737403"/>
    <w:rsid w:val="0073746C"/>
    <w:rsid w:val="00737C29"/>
    <w:rsid w:val="007422CC"/>
    <w:rsid w:val="00742A7E"/>
    <w:rsid w:val="00743167"/>
    <w:rsid w:val="00743CA7"/>
    <w:rsid w:val="007449E5"/>
    <w:rsid w:val="00744C73"/>
    <w:rsid w:val="00745857"/>
    <w:rsid w:val="00745BBA"/>
    <w:rsid w:val="00745CFF"/>
    <w:rsid w:val="007463A1"/>
    <w:rsid w:val="007463FD"/>
    <w:rsid w:val="00747905"/>
    <w:rsid w:val="007479E5"/>
    <w:rsid w:val="007501D8"/>
    <w:rsid w:val="00750416"/>
    <w:rsid w:val="007518FA"/>
    <w:rsid w:val="00755D9E"/>
    <w:rsid w:val="007562B5"/>
    <w:rsid w:val="007602E6"/>
    <w:rsid w:val="0076186E"/>
    <w:rsid w:val="00761F07"/>
    <w:rsid w:val="00762529"/>
    <w:rsid w:val="00762E5E"/>
    <w:rsid w:val="0076315B"/>
    <w:rsid w:val="007645A7"/>
    <w:rsid w:val="0076560C"/>
    <w:rsid w:val="0076587A"/>
    <w:rsid w:val="007660ED"/>
    <w:rsid w:val="007670F7"/>
    <w:rsid w:val="0076739C"/>
    <w:rsid w:val="007678DF"/>
    <w:rsid w:val="00770A03"/>
    <w:rsid w:val="00770E48"/>
    <w:rsid w:val="0077135E"/>
    <w:rsid w:val="00772667"/>
    <w:rsid w:val="00772FB8"/>
    <w:rsid w:val="00773C85"/>
    <w:rsid w:val="0077450F"/>
    <w:rsid w:val="00775D90"/>
    <w:rsid w:val="00775E80"/>
    <w:rsid w:val="00775F33"/>
    <w:rsid w:val="007773CD"/>
    <w:rsid w:val="007807D9"/>
    <w:rsid w:val="0078118A"/>
    <w:rsid w:val="00782CD0"/>
    <w:rsid w:val="00783F79"/>
    <w:rsid w:val="0078415A"/>
    <w:rsid w:val="00784899"/>
    <w:rsid w:val="007851A3"/>
    <w:rsid w:val="00786829"/>
    <w:rsid w:val="007874F8"/>
    <w:rsid w:val="00787E6C"/>
    <w:rsid w:val="00787EC2"/>
    <w:rsid w:val="007904EC"/>
    <w:rsid w:val="00790EA6"/>
    <w:rsid w:val="007910F5"/>
    <w:rsid w:val="00792623"/>
    <w:rsid w:val="007932D0"/>
    <w:rsid w:val="007945DD"/>
    <w:rsid w:val="00795492"/>
    <w:rsid w:val="007970D0"/>
    <w:rsid w:val="007A1202"/>
    <w:rsid w:val="007A1260"/>
    <w:rsid w:val="007A127F"/>
    <w:rsid w:val="007A43D7"/>
    <w:rsid w:val="007A4DE4"/>
    <w:rsid w:val="007A7708"/>
    <w:rsid w:val="007A7DF4"/>
    <w:rsid w:val="007B2438"/>
    <w:rsid w:val="007B31DF"/>
    <w:rsid w:val="007B3756"/>
    <w:rsid w:val="007B3E0A"/>
    <w:rsid w:val="007C0375"/>
    <w:rsid w:val="007C0DF0"/>
    <w:rsid w:val="007C0ED0"/>
    <w:rsid w:val="007C0FBF"/>
    <w:rsid w:val="007C2529"/>
    <w:rsid w:val="007C25B0"/>
    <w:rsid w:val="007C424A"/>
    <w:rsid w:val="007C47EA"/>
    <w:rsid w:val="007C4E41"/>
    <w:rsid w:val="007C5525"/>
    <w:rsid w:val="007C571A"/>
    <w:rsid w:val="007C5CC7"/>
    <w:rsid w:val="007C68A8"/>
    <w:rsid w:val="007D0B03"/>
    <w:rsid w:val="007D0E5C"/>
    <w:rsid w:val="007D1861"/>
    <w:rsid w:val="007D3FCB"/>
    <w:rsid w:val="007D4458"/>
    <w:rsid w:val="007D4995"/>
    <w:rsid w:val="007D4B5C"/>
    <w:rsid w:val="007D623C"/>
    <w:rsid w:val="007D7E66"/>
    <w:rsid w:val="007E085C"/>
    <w:rsid w:val="007E1584"/>
    <w:rsid w:val="007E1AEE"/>
    <w:rsid w:val="007E1D50"/>
    <w:rsid w:val="007E29F8"/>
    <w:rsid w:val="007E2D56"/>
    <w:rsid w:val="007E37C6"/>
    <w:rsid w:val="007E6B69"/>
    <w:rsid w:val="007E72B5"/>
    <w:rsid w:val="007E79D8"/>
    <w:rsid w:val="007E7B3F"/>
    <w:rsid w:val="007F088E"/>
    <w:rsid w:val="007F35A4"/>
    <w:rsid w:val="007F3DC9"/>
    <w:rsid w:val="007F4302"/>
    <w:rsid w:val="007F7097"/>
    <w:rsid w:val="007F7A3E"/>
    <w:rsid w:val="007F7B4D"/>
    <w:rsid w:val="008000BD"/>
    <w:rsid w:val="00800768"/>
    <w:rsid w:val="0080268C"/>
    <w:rsid w:val="00803127"/>
    <w:rsid w:val="00803277"/>
    <w:rsid w:val="008041B9"/>
    <w:rsid w:val="00805771"/>
    <w:rsid w:val="0080665C"/>
    <w:rsid w:val="00807D0E"/>
    <w:rsid w:val="00811498"/>
    <w:rsid w:val="008116F6"/>
    <w:rsid w:val="00811A04"/>
    <w:rsid w:val="00813DC2"/>
    <w:rsid w:val="0081472D"/>
    <w:rsid w:val="00814781"/>
    <w:rsid w:val="0081587C"/>
    <w:rsid w:val="0081588A"/>
    <w:rsid w:val="00815D47"/>
    <w:rsid w:val="008208DC"/>
    <w:rsid w:val="008243E0"/>
    <w:rsid w:val="00825614"/>
    <w:rsid w:val="008258F4"/>
    <w:rsid w:val="00825FE2"/>
    <w:rsid w:val="00826E47"/>
    <w:rsid w:val="008277E4"/>
    <w:rsid w:val="00827D35"/>
    <w:rsid w:val="008300D1"/>
    <w:rsid w:val="00831F5C"/>
    <w:rsid w:val="00833694"/>
    <w:rsid w:val="00835D7C"/>
    <w:rsid w:val="00836081"/>
    <w:rsid w:val="00836559"/>
    <w:rsid w:val="008379D3"/>
    <w:rsid w:val="0084107F"/>
    <w:rsid w:val="00844817"/>
    <w:rsid w:val="00845E70"/>
    <w:rsid w:val="00847E66"/>
    <w:rsid w:val="0085072D"/>
    <w:rsid w:val="00852C46"/>
    <w:rsid w:val="008534B4"/>
    <w:rsid w:val="0085482D"/>
    <w:rsid w:val="00854830"/>
    <w:rsid w:val="00854A3F"/>
    <w:rsid w:val="00855C46"/>
    <w:rsid w:val="00855C67"/>
    <w:rsid w:val="00856799"/>
    <w:rsid w:val="008569E8"/>
    <w:rsid w:val="00857809"/>
    <w:rsid w:val="00857A37"/>
    <w:rsid w:val="00860427"/>
    <w:rsid w:val="008604FE"/>
    <w:rsid w:val="0086111C"/>
    <w:rsid w:val="00862019"/>
    <w:rsid w:val="008624CE"/>
    <w:rsid w:val="0086262B"/>
    <w:rsid w:val="00862D72"/>
    <w:rsid w:val="0086549D"/>
    <w:rsid w:val="00866673"/>
    <w:rsid w:val="00870528"/>
    <w:rsid w:val="00871A02"/>
    <w:rsid w:val="00874585"/>
    <w:rsid w:val="0087470E"/>
    <w:rsid w:val="00874D20"/>
    <w:rsid w:val="00875892"/>
    <w:rsid w:val="00876162"/>
    <w:rsid w:val="00876565"/>
    <w:rsid w:val="00880E54"/>
    <w:rsid w:val="008830DA"/>
    <w:rsid w:val="008865F0"/>
    <w:rsid w:val="00886664"/>
    <w:rsid w:val="008869E7"/>
    <w:rsid w:val="00886E52"/>
    <w:rsid w:val="008904C5"/>
    <w:rsid w:val="00890BC7"/>
    <w:rsid w:val="0089351C"/>
    <w:rsid w:val="008936B3"/>
    <w:rsid w:val="00893DAD"/>
    <w:rsid w:val="008943E0"/>
    <w:rsid w:val="00895381"/>
    <w:rsid w:val="008964A1"/>
    <w:rsid w:val="00896766"/>
    <w:rsid w:val="008A05F7"/>
    <w:rsid w:val="008A2486"/>
    <w:rsid w:val="008A24DA"/>
    <w:rsid w:val="008A3448"/>
    <w:rsid w:val="008A4DEC"/>
    <w:rsid w:val="008A620D"/>
    <w:rsid w:val="008A66AC"/>
    <w:rsid w:val="008B016B"/>
    <w:rsid w:val="008B44E0"/>
    <w:rsid w:val="008B65C9"/>
    <w:rsid w:val="008B78D1"/>
    <w:rsid w:val="008B7B10"/>
    <w:rsid w:val="008B7C77"/>
    <w:rsid w:val="008C0CC6"/>
    <w:rsid w:val="008C1A63"/>
    <w:rsid w:val="008C22D1"/>
    <w:rsid w:val="008C266A"/>
    <w:rsid w:val="008C3420"/>
    <w:rsid w:val="008C3C6F"/>
    <w:rsid w:val="008C3DED"/>
    <w:rsid w:val="008C3F43"/>
    <w:rsid w:val="008C41BE"/>
    <w:rsid w:val="008C4556"/>
    <w:rsid w:val="008C60FC"/>
    <w:rsid w:val="008C6342"/>
    <w:rsid w:val="008D1C60"/>
    <w:rsid w:val="008D407D"/>
    <w:rsid w:val="008D4B13"/>
    <w:rsid w:val="008D5D86"/>
    <w:rsid w:val="008E205F"/>
    <w:rsid w:val="008E29B9"/>
    <w:rsid w:val="008E2E07"/>
    <w:rsid w:val="008E344E"/>
    <w:rsid w:val="008E37C0"/>
    <w:rsid w:val="008E495C"/>
    <w:rsid w:val="008E4BA3"/>
    <w:rsid w:val="008E55D8"/>
    <w:rsid w:val="008E6BFA"/>
    <w:rsid w:val="008E70A0"/>
    <w:rsid w:val="008E78FD"/>
    <w:rsid w:val="008F027F"/>
    <w:rsid w:val="008F0C76"/>
    <w:rsid w:val="008F1AA8"/>
    <w:rsid w:val="008F2039"/>
    <w:rsid w:val="008F3D9F"/>
    <w:rsid w:val="008F416B"/>
    <w:rsid w:val="008F47CF"/>
    <w:rsid w:val="008F47E4"/>
    <w:rsid w:val="008F4F62"/>
    <w:rsid w:val="008F4F9A"/>
    <w:rsid w:val="008F689C"/>
    <w:rsid w:val="008F68DF"/>
    <w:rsid w:val="008F6E23"/>
    <w:rsid w:val="008F7B02"/>
    <w:rsid w:val="00900DEA"/>
    <w:rsid w:val="00903FA4"/>
    <w:rsid w:val="0090480B"/>
    <w:rsid w:val="009056A5"/>
    <w:rsid w:val="00905AA3"/>
    <w:rsid w:val="0090690F"/>
    <w:rsid w:val="00907860"/>
    <w:rsid w:val="00911DC8"/>
    <w:rsid w:val="00912195"/>
    <w:rsid w:val="00914286"/>
    <w:rsid w:val="009149AA"/>
    <w:rsid w:val="00915F6A"/>
    <w:rsid w:val="0091651C"/>
    <w:rsid w:val="00916D6A"/>
    <w:rsid w:val="009175E2"/>
    <w:rsid w:val="009204DB"/>
    <w:rsid w:val="009205C6"/>
    <w:rsid w:val="00920C03"/>
    <w:rsid w:val="009210C0"/>
    <w:rsid w:val="009218B8"/>
    <w:rsid w:val="00922532"/>
    <w:rsid w:val="009232A3"/>
    <w:rsid w:val="009240D6"/>
    <w:rsid w:val="00924180"/>
    <w:rsid w:val="00924C4A"/>
    <w:rsid w:val="00926975"/>
    <w:rsid w:val="0092721F"/>
    <w:rsid w:val="009279AA"/>
    <w:rsid w:val="00931B2C"/>
    <w:rsid w:val="00934138"/>
    <w:rsid w:val="009415A4"/>
    <w:rsid w:val="0094315D"/>
    <w:rsid w:val="00943ECC"/>
    <w:rsid w:val="00944AE5"/>
    <w:rsid w:val="00945883"/>
    <w:rsid w:val="00945CE4"/>
    <w:rsid w:val="00946B1D"/>
    <w:rsid w:val="00947232"/>
    <w:rsid w:val="00950EA7"/>
    <w:rsid w:val="009515CD"/>
    <w:rsid w:val="00951881"/>
    <w:rsid w:val="00951B6B"/>
    <w:rsid w:val="009523B1"/>
    <w:rsid w:val="009528BF"/>
    <w:rsid w:val="00952ABE"/>
    <w:rsid w:val="00953BDF"/>
    <w:rsid w:val="009549C0"/>
    <w:rsid w:val="00955CEE"/>
    <w:rsid w:val="009569BF"/>
    <w:rsid w:val="00956F9B"/>
    <w:rsid w:val="00957FAD"/>
    <w:rsid w:val="009620F0"/>
    <w:rsid w:val="009628E4"/>
    <w:rsid w:val="0096524E"/>
    <w:rsid w:val="00965E19"/>
    <w:rsid w:val="00966E4C"/>
    <w:rsid w:val="009675D8"/>
    <w:rsid w:val="00970F11"/>
    <w:rsid w:val="009721EB"/>
    <w:rsid w:val="00977E7D"/>
    <w:rsid w:val="00980276"/>
    <w:rsid w:val="00980302"/>
    <w:rsid w:val="00980692"/>
    <w:rsid w:val="00980FDC"/>
    <w:rsid w:val="009810E2"/>
    <w:rsid w:val="00983283"/>
    <w:rsid w:val="00983DF6"/>
    <w:rsid w:val="009848DA"/>
    <w:rsid w:val="00984CEC"/>
    <w:rsid w:val="00986497"/>
    <w:rsid w:val="00987BAE"/>
    <w:rsid w:val="00990BBD"/>
    <w:rsid w:val="00990CA9"/>
    <w:rsid w:val="00991AF4"/>
    <w:rsid w:val="00993DF5"/>
    <w:rsid w:val="00994E56"/>
    <w:rsid w:val="0099556A"/>
    <w:rsid w:val="00995968"/>
    <w:rsid w:val="00995AC4"/>
    <w:rsid w:val="00995F06"/>
    <w:rsid w:val="00996284"/>
    <w:rsid w:val="00996EFE"/>
    <w:rsid w:val="009A0BDB"/>
    <w:rsid w:val="009A1583"/>
    <w:rsid w:val="009A272C"/>
    <w:rsid w:val="009A3223"/>
    <w:rsid w:val="009A37A3"/>
    <w:rsid w:val="009A39F6"/>
    <w:rsid w:val="009A4AC5"/>
    <w:rsid w:val="009A5E36"/>
    <w:rsid w:val="009A79AB"/>
    <w:rsid w:val="009A7B8F"/>
    <w:rsid w:val="009B05CC"/>
    <w:rsid w:val="009B09F7"/>
    <w:rsid w:val="009B18BF"/>
    <w:rsid w:val="009B39CF"/>
    <w:rsid w:val="009B3AE1"/>
    <w:rsid w:val="009B3AFE"/>
    <w:rsid w:val="009B3DF5"/>
    <w:rsid w:val="009B4A87"/>
    <w:rsid w:val="009B4D0B"/>
    <w:rsid w:val="009B6890"/>
    <w:rsid w:val="009B74CF"/>
    <w:rsid w:val="009B76C2"/>
    <w:rsid w:val="009C1167"/>
    <w:rsid w:val="009C29E0"/>
    <w:rsid w:val="009C36EB"/>
    <w:rsid w:val="009C40AB"/>
    <w:rsid w:val="009C4E78"/>
    <w:rsid w:val="009C6485"/>
    <w:rsid w:val="009C6685"/>
    <w:rsid w:val="009C7F6C"/>
    <w:rsid w:val="009D0E64"/>
    <w:rsid w:val="009D138C"/>
    <w:rsid w:val="009D18B1"/>
    <w:rsid w:val="009D25A5"/>
    <w:rsid w:val="009D276A"/>
    <w:rsid w:val="009D30F0"/>
    <w:rsid w:val="009D4021"/>
    <w:rsid w:val="009D421E"/>
    <w:rsid w:val="009D5482"/>
    <w:rsid w:val="009D658D"/>
    <w:rsid w:val="009D7555"/>
    <w:rsid w:val="009E174F"/>
    <w:rsid w:val="009E18CE"/>
    <w:rsid w:val="009E1FBB"/>
    <w:rsid w:val="009E267D"/>
    <w:rsid w:val="009E346C"/>
    <w:rsid w:val="009E346F"/>
    <w:rsid w:val="009E391E"/>
    <w:rsid w:val="009E4644"/>
    <w:rsid w:val="009E4C73"/>
    <w:rsid w:val="009E53B5"/>
    <w:rsid w:val="009E5778"/>
    <w:rsid w:val="009E58C8"/>
    <w:rsid w:val="009E5C89"/>
    <w:rsid w:val="009F160F"/>
    <w:rsid w:val="009F3092"/>
    <w:rsid w:val="009F3A19"/>
    <w:rsid w:val="009F3B2D"/>
    <w:rsid w:val="009F3EDD"/>
    <w:rsid w:val="009F40FC"/>
    <w:rsid w:val="009F5D93"/>
    <w:rsid w:val="009F6F5B"/>
    <w:rsid w:val="00A00405"/>
    <w:rsid w:val="00A01427"/>
    <w:rsid w:val="00A01B4D"/>
    <w:rsid w:val="00A02288"/>
    <w:rsid w:val="00A02BAB"/>
    <w:rsid w:val="00A0388F"/>
    <w:rsid w:val="00A05EC4"/>
    <w:rsid w:val="00A079D9"/>
    <w:rsid w:val="00A100D9"/>
    <w:rsid w:val="00A10A19"/>
    <w:rsid w:val="00A11992"/>
    <w:rsid w:val="00A11F3A"/>
    <w:rsid w:val="00A13D7F"/>
    <w:rsid w:val="00A160AB"/>
    <w:rsid w:val="00A163DE"/>
    <w:rsid w:val="00A178B7"/>
    <w:rsid w:val="00A178D4"/>
    <w:rsid w:val="00A17B29"/>
    <w:rsid w:val="00A20ED9"/>
    <w:rsid w:val="00A236EC"/>
    <w:rsid w:val="00A26BF8"/>
    <w:rsid w:val="00A271F2"/>
    <w:rsid w:val="00A2721E"/>
    <w:rsid w:val="00A27D93"/>
    <w:rsid w:val="00A30F67"/>
    <w:rsid w:val="00A318B6"/>
    <w:rsid w:val="00A353AA"/>
    <w:rsid w:val="00A37369"/>
    <w:rsid w:val="00A37650"/>
    <w:rsid w:val="00A41A28"/>
    <w:rsid w:val="00A4296A"/>
    <w:rsid w:val="00A42A32"/>
    <w:rsid w:val="00A4428E"/>
    <w:rsid w:val="00A456F5"/>
    <w:rsid w:val="00A46877"/>
    <w:rsid w:val="00A50CB0"/>
    <w:rsid w:val="00A5221B"/>
    <w:rsid w:val="00A52385"/>
    <w:rsid w:val="00A53C38"/>
    <w:rsid w:val="00A54078"/>
    <w:rsid w:val="00A55621"/>
    <w:rsid w:val="00A556BA"/>
    <w:rsid w:val="00A55F33"/>
    <w:rsid w:val="00A5653E"/>
    <w:rsid w:val="00A57023"/>
    <w:rsid w:val="00A57E1D"/>
    <w:rsid w:val="00A60692"/>
    <w:rsid w:val="00A60752"/>
    <w:rsid w:val="00A6081B"/>
    <w:rsid w:val="00A60AC9"/>
    <w:rsid w:val="00A60B61"/>
    <w:rsid w:val="00A60C2C"/>
    <w:rsid w:val="00A61181"/>
    <w:rsid w:val="00A612C2"/>
    <w:rsid w:val="00A61A85"/>
    <w:rsid w:val="00A61DED"/>
    <w:rsid w:val="00A639E0"/>
    <w:rsid w:val="00A63C78"/>
    <w:rsid w:val="00A6418F"/>
    <w:rsid w:val="00A659DC"/>
    <w:rsid w:val="00A66531"/>
    <w:rsid w:val="00A66ED6"/>
    <w:rsid w:val="00A67A17"/>
    <w:rsid w:val="00A71F82"/>
    <w:rsid w:val="00A72F48"/>
    <w:rsid w:val="00A75B47"/>
    <w:rsid w:val="00A75E4C"/>
    <w:rsid w:val="00A76693"/>
    <w:rsid w:val="00A77F28"/>
    <w:rsid w:val="00A81940"/>
    <w:rsid w:val="00A82744"/>
    <w:rsid w:val="00A827ED"/>
    <w:rsid w:val="00A83AFD"/>
    <w:rsid w:val="00A83E94"/>
    <w:rsid w:val="00A83F57"/>
    <w:rsid w:val="00A848FF"/>
    <w:rsid w:val="00A84CD9"/>
    <w:rsid w:val="00A8529D"/>
    <w:rsid w:val="00A86AD0"/>
    <w:rsid w:val="00A90E4E"/>
    <w:rsid w:val="00A91142"/>
    <w:rsid w:val="00A921B7"/>
    <w:rsid w:val="00A94C86"/>
    <w:rsid w:val="00A96604"/>
    <w:rsid w:val="00A977D0"/>
    <w:rsid w:val="00A97892"/>
    <w:rsid w:val="00AA030F"/>
    <w:rsid w:val="00AA0339"/>
    <w:rsid w:val="00AA0522"/>
    <w:rsid w:val="00AA1029"/>
    <w:rsid w:val="00AA16B7"/>
    <w:rsid w:val="00AA1BBA"/>
    <w:rsid w:val="00AA2710"/>
    <w:rsid w:val="00AA2A57"/>
    <w:rsid w:val="00AA35D3"/>
    <w:rsid w:val="00AA369A"/>
    <w:rsid w:val="00AA36D1"/>
    <w:rsid w:val="00AA47D6"/>
    <w:rsid w:val="00AA4C19"/>
    <w:rsid w:val="00AA699A"/>
    <w:rsid w:val="00AA6BBD"/>
    <w:rsid w:val="00AB0384"/>
    <w:rsid w:val="00AB2508"/>
    <w:rsid w:val="00AB25C0"/>
    <w:rsid w:val="00AB2AB3"/>
    <w:rsid w:val="00AB2EF8"/>
    <w:rsid w:val="00AB3F67"/>
    <w:rsid w:val="00AB40CF"/>
    <w:rsid w:val="00AB4239"/>
    <w:rsid w:val="00AB42B4"/>
    <w:rsid w:val="00AB42E3"/>
    <w:rsid w:val="00AB445F"/>
    <w:rsid w:val="00AB4A3D"/>
    <w:rsid w:val="00AB4F0C"/>
    <w:rsid w:val="00AB4F44"/>
    <w:rsid w:val="00AC05B8"/>
    <w:rsid w:val="00AC370F"/>
    <w:rsid w:val="00AC5886"/>
    <w:rsid w:val="00AC74EB"/>
    <w:rsid w:val="00AD0E54"/>
    <w:rsid w:val="00AD1CD8"/>
    <w:rsid w:val="00AD25E2"/>
    <w:rsid w:val="00AD2D93"/>
    <w:rsid w:val="00AD3EA2"/>
    <w:rsid w:val="00AD3F6F"/>
    <w:rsid w:val="00AD689F"/>
    <w:rsid w:val="00AD7171"/>
    <w:rsid w:val="00AD78A7"/>
    <w:rsid w:val="00AE0CC0"/>
    <w:rsid w:val="00AE0D11"/>
    <w:rsid w:val="00AE2ED8"/>
    <w:rsid w:val="00AE305A"/>
    <w:rsid w:val="00AE3D06"/>
    <w:rsid w:val="00AE44A3"/>
    <w:rsid w:val="00AE4F79"/>
    <w:rsid w:val="00AE63B7"/>
    <w:rsid w:val="00AE70D1"/>
    <w:rsid w:val="00AE79C0"/>
    <w:rsid w:val="00AF0016"/>
    <w:rsid w:val="00AF0563"/>
    <w:rsid w:val="00AF0EFA"/>
    <w:rsid w:val="00AF1173"/>
    <w:rsid w:val="00AF13CD"/>
    <w:rsid w:val="00AF19F1"/>
    <w:rsid w:val="00AF1D63"/>
    <w:rsid w:val="00AF1EDB"/>
    <w:rsid w:val="00AF3E01"/>
    <w:rsid w:val="00AF47C5"/>
    <w:rsid w:val="00AF55B9"/>
    <w:rsid w:val="00AF58AE"/>
    <w:rsid w:val="00AF6825"/>
    <w:rsid w:val="00AF7E59"/>
    <w:rsid w:val="00B00154"/>
    <w:rsid w:val="00B002B5"/>
    <w:rsid w:val="00B0218D"/>
    <w:rsid w:val="00B05995"/>
    <w:rsid w:val="00B0654B"/>
    <w:rsid w:val="00B10074"/>
    <w:rsid w:val="00B1085A"/>
    <w:rsid w:val="00B10DB7"/>
    <w:rsid w:val="00B11C7C"/>
    <w:rsid w:val="00B1412E"/>
    <w:rsid w:val="00B14F49"/>
    <w:rsid w:val="00B16270"/>
    <w:rsid w:val="00B173BD"/>
    <w:rsid w:val="00B17C31"/>
    <w:rsid w:val="00B20288"/>
    <w:rsid w:val="00B20457"/>
    <w:rsid w:val="00B204C6"/>
    <w:rsid w:val="00B207DB"/>
    <w:rsid w:val="00B21084"/>
    <w:rsid w:val="00B21839"/>
    <w:rsid w:val="00B2274B"/>
    <w:rsid w:val="00B23047"/>
    <w:rsid w:val="00B23522"/>
    <w:rsid w:val="00B2400A"/>
    <w:rsid w:val="00B2485C"/>
    <w:rsid w:val="00B26870"/>
    <w:rsid w:val="00B26D6F"/>
    <w:rsid w:val="00B26F9E"/>
    <w:rsid w:val="00B27C13"/>
    <w:rsid w:val="00B27DC2"/>
    <w:rsid w:val="00B304D7"/>
    <w:rsid w:val="00B31852"/>
    <w:rsid w:val="00B32D18"/>
    <w:rsid w:val="00B32FFB"/>
    <w:rsid w:val="00B34C0E"/>
    <w:rsid w:val="00B34E4F"/>
    <w:rsid w:val="00B3731D"/>
    <w:rsid w:val="00B41DB1"/>
    <w:rsid w:val="00B42ABA"/>
    <w:rsid w:val="00B42B7E"/>
    <w:rsid w:val="00B44435"/>
    <w:rsid w:val="00B44773"/>
    <w:rsid w:val="00B44B93"/>
    <w:rsid w:val="00B44BC7"/>
    <w:rsid w:val="00B44F29"/>
    <w:rsid w:val="00B45244"/>
    <w:rsid w:val="00B464E4"/>
    <w:rsid w:val="00B46579"/>
    <w:rsid w:val="00B47B45"/>
    <w:rsid w:val="00B516C8"/>
    <w:rsid w:val="00B52C53"/>
    <w:rsid w:val="00B538EB"/>
    <w:rsid w:val="00B5485B"/>
    <w:rsid w:val="00B55C6D"/>
    <w:rsid w:val="00B55F5D"/>
    <w:rsid w:val="00B567AB"/>
    <w:rsid w:val="00B61932"/>
    <w:rsid w:val="00B627E8"/>
    <w:rsid w:val="00B62C91"/>
    <w:rsid w:val="00B65796"/>
    <w:rsid w:val="00B65DE0"/>
    <w:rsid w:val="00B6648B"/>
    <w:rsid w:val="00B67754"/>
    <w:rsid w:val="00B679F8"/>
    <w:rsid w:val="00B70108"/>
    <w:rsid w:val="00B71615"/>
    <w:rsid w:val="00B7489B"/>
    <w:rsid w:val="00B77115"/>
    <w:rsid w:val="00B7755E"/>
    <w:rsid w:val="00B779BD"/>
    <w:rsid w:val="00B80C68"/>
    <w:rsid w:val="00B81384"/>
    <w:rsid w:val="00B81871"/>
    <w:rsid w:val="00B842A6"/>
    <w:rsid w:val="00B84A63"/>
    <w:rsid w:val="00B855F0"/>
    <w:rsid w:val="00B87662"/>
    <w:rsid w:val="00B904C0"/>
    <w:rsid w:val="00B90956"/>
    <w:rsid w:val="00B921E3"/>
    <w:rsid w:val="00B94769"/>
    <w:rsid w:val="00B9511E"/>
    <w:rsid w:val="00B95345"/>
    <w:rsid w:val="00B9616C"/>
    <w:rsid w:val="00B974A8"/>
    <w:rsid w:val="00BA035A"/>
    <w:rsid w:val="00BA360C"/>
    <w:rsid w:val="00BA39E9"/>
    <w:rsid w:val="00BA78FA"/>
    <w:rsid w:val="00BB090D"/>
    <w:rsid w:val="00BB1694"/>
    <w:rsid w:val="00BB265F"/>
    <w:rsid w:val="00BB31BC"/>
    <w:rsid w:val="00BB348A"/>
    <w:rsid w:val="00BB36D7"/>
    <w:rsid w:val="00BB3AF1"/>
    <w:rsid w:val="00BB5324"/>
    <w:rsid w:val="00BB6C8B"/>
    <w:rsid w:val="00BB71A6"/>
    <w:rsid w:val="00BC1186"/>
    <w:rsid w:val="00BC11E5"/>
    <w:rsid w:val="00BC35E8"/>
    <w:rsid w:val="00BC3661"/>
    <w:rsid w:val="00BC5461"/>
    <w:rsid w:val="00BC5816"/>
    <w:rsid w:val="00BD198E"/>
    <w:rsid w:val="00BD1E0F"/>
    <w:rsid w:val="00BD1E41"/>
    <w:rsid w:val="00BD42DB"/>
    <w:rsid w:val="00BD477B"/>
    <w:rsid w:val="00BD4AED"/>
    <w:rsid w:val="00BD4F99"/>
    <w:rsid w:val="00BD5544"/>
    <w:rsid w:val="00BD785F"/>
    <w:rsid w:val="00BE172D"/>
    <w:rsid w:val="00BE1807"/>
    <w:rsid w:val="00BE1F57"/>
    <w:rsid w:val="00BE3443"/>
    <w:rsid w:val="00BE3691"/>
    <w:rsid w:val="00BE3D90"/>
    <w:rsid w:val="00BE4B9A"/>
    <w:rsid w:val="00BE56AC"/>
    <w:rsid w:val="00BE57C6"/>
    <w:rsid w:val="00BE63E3"/>
    <w:rsid w:val="00BE7990"/>
    <w:rsid w:val="00BF072F"/>
    <w:rsid w:val="00BF10A5"/>
    <w:rsid w:val="00BF2298"/>
    <w:rsid w:val="00BF3675"/>
    <w:rsid w:val="00BF416D"/>
    <w:rsid w:val="00BF633D"/>
    <w:rsid w:val="00BF72C3"/>
    <w:rsid w:val="00BF7563"/>
    <w:rsid w:val="00C0025C"/>
    <w:rsid w:val="00C00DDC"/>
    <w:rsid w:val="00C03474"/>
    <w:rsid w:val="00C03A5F"/>
    <w:rsid w:val="00C0488E"/>
    <w:rsid w:val="00C05AEF"/>
    <w:rsid w:val="00C11413"/>
    <w:rsid w:val="00C12852"/>
    <w:rsid w:val="00C12F47"/>
    <w:rsid w:val="00C148B6"/>
    <w:rsid w:val="00C14AF0"/>
    <w:rsid w:val="00C1503E"/>
    <w:rsid w:val="00C16158"/>
    <w:rsid w:val="00C23225"/>
    <w:rsid w:val="00C26F8E"/>
    <w:rsid w:val="00C27BAA"/>
    <w:rsid w:val="00C30464"/>
    <w:rsid w:val="00C31D92"/>
    <w:rsid w:val="00C320A9"/>
    <w:rsid w:val="00C32CA1"/>
    <w:rsid w:val="00C3391C"/>
    <w:rsid w:val="00C34F4A"/>
    <w:rsid w:val="00C350CF"/>
    <w:rsid w:val="00C35599"/>
    <w:rsid w:val="00C3561B"/>
    <w:rsid w:val="00C36223"/>
    <w:rsid w:val="00C3628A"/>
    <w:rsid w:val="00C3633D"/>
    <w:rsid w:val="00C36792"/>
    <w:rsid w:val="00C368ED"/>
    <w:rsid w:val="00C36A1F"/>
    <w:rsid w:val="00C37A47"/>
    <w:rsid w:val="00C37F43"/>
    <w:rsid w:val="00C415A5"/>
    <w:rsid w:val="00C416A2"/>
    <w:rsid w:val="00C41AA2"/>
    <w:rsid w:val="00C43617"/>
    <w:rsid w:val="00C43A79"/>
    <w:rsid w:val="00C45E74"/>
    <w:rsid w:val="00C46300"/>
    <w:rsid w:val="00C4682A"/>
    <w:rsid w:val="00C478C5"/>
    <w:rsid w:val="00C47D25"/>
    <w:rsid w:val="00C50109"/>
    <w:rsid w:val="00C50B5E"/>
    <w:rsid w:val="00C51316"/>
    <w:rsid w:val="00C5222D"/>
    <w:rsid w:val="00C526F4"/>
    <w:rsid w:val="00C55D33"/>
    <w:rsid w:val="00C574E9"/>
    <w:rsid w:val="00C600AA"/>
    <w:rsid w:val="00C60657"/>
    <w:rsid w:val="00C613AC"/>
    <w:rsid w:val="00C61D61"/>
    <w:rsid w:val="00C62594"/>
    <w:rsid w:val="00C63973"/>
    <w:rsid w:val="00C6477D"/>
    <w:rsid w:val="00C64B15"/>
    <w:rsid w:val="00C65FD3"/>
    <w:rsid w:val="00C67312"/>
    <w:rsid w:val="00C7038F"/>
    <w:rsid w:val="00C70B56"/>
    <w:rsid w:val="00C71C8D"/>
    <w:rsid w:val="00C71D1D"/>
    <w:rsid w:val="00C72491"/>
    <w:rsid w:val="00C728B6"/>
    <w:rsid w:val="00C72CB9"/>
    <w:rsid w:val="00C73C8C"/>
    <w:rsid w:val="00C769B7"/>
    <w:rsid w:val="00C76F1A"/>
    <w:rsid w:val="00C80693"/>
    <w:rsid w:val="00C80EAA"/>
    <w:rsid w:val="00C81255"/>
    <w:rsid w:val="00C8339D"/>
    <w:rsid w:val="00C83F35"/>
    <w:rsid w:val="00C8468E"/>
    <w:rsid w:val="00C84FCB"/>
    <w:rsid w:val="00C86638"/>
    <w:rsid w:val="00C86B98"/>
    <w:rsid w:val="00C86DF8"/>
    <w:rsid w:val="00C8719E"/>
    <w:rsid w:val="00C90C2A"/>
    <w:rsid w:val="00C91953"/>
    <w:rsid w:val="00C922A9"/>
    <w:rsid w:val="00C92B34"/>
    <w:rsid w:val="00C92E28"/>
    <w:rsid w:val="00C92E72"/>
    <w:rsid w:val="00C95420"/>
    <w:rsid w:val="00C969EC"/>
    <w:rsid w:val="00C9719B"/>
    <w:rsid w:val="00C975E0"/>
    <w:rsid w:val="00CA1602"/>
    <w:rsid w:val="00CA4520"/>
    <w:rsid w:val="00CA4684"/>
    <w:rsid w:val="00CA50A3"/>
    <w:rsid w:val="00CA5392"/>
    <w:rsid w:val="00CA54D9"/>
    <w:rsid w:val="00CB00EC"/>
    <w:rsid w:val="00CB09F2"/>
    <w:rsid w:val="00CB1CEB"/>
    <w:rsid w:val="00CB1F30"/>
    <w:rsid w:val="00CB2462"/>
    <w:rsid w:val="00CB452B"/>
    <w:rsid w:val="00CB4F47"/>
    <w:rsid w:val="00CB5E33"/>
    <w:rsid w:val="00CB6CB1"/>
    <w:rsid w:val="00CB6E29"/>
    <w:rsid w:val="00CB7785"/>
    <w:rsid w:val="00CC13CC"/>
    <w:rsid w:val="00CC153C"/>
    <w:rsid w:val="00CC209B"/>
    <w:rsid w:val="00CC2ACE"/>
    <w:rsid w:val="00CC3563"/>
    <w:rsid w:val="00CC4474"/>
    <w:rsid w:val="00CC49C4"/>
    <w:rsid w:val="00CC6A72"/>
    <w:rsid w:val="00CC7528"/>
    <w:rsid w:val="00CC7A1B"/>
    <w:rsid w:val="00CD11D7"/>
    <w:rsid w:val="00CD3E74"/>
    <w:rsid w:val="00CD603F"/>
    <w:rsid w:val="00CD6098"/>
    <w:rsid w:val="00CD6701"/>
    <w:rsid w:val="00CD6749"/>
    <w:rsid w:val="00CD6900"/>
    <w:rsid w:val="00CE039F"/>
    <w:rsid w:val="00CE2B0F"/>
    <w:rsid w:val="00CE47C5"/>
    <w:rsid w:val="00CE4A41"/>
    <w:rsid w:val="00CE4EF4"/>
    <w:rsid w:val="00CE5673"/>
    <w:rsid w:val="00CE6983"/>
    <w:rsid w:val="00CE71B7"/>
    <w:rsid w:val="00CE764A"/>
    <w:rsid w:val="00CE7D79"/>
    <w:rsid w:val="00CF04C2"/>
    <w:rsid w:val="00CF161E"/>
    <w:rsid w:val="00CF203C"/>
    <w:rsid w:val="00CF361E"/>
    <w:rsid w:val="00CF542D"/>
    <w:rsid w:val="00CF5555"/>
    <w:rsid w:val="00CF7628"/>
    <w:rsid w:val="00CF7837"/>
    <w:rsid w:val="00D01445"/>
    <w:rsid w:val="00D04B6C"/>
    <w:rsid w:val="00D073C1"/>
    <w:rsid w:val="00D07496"/>
    <w:rsid w:val="00D077F5"/>
    <w:rsid w:val="00D1073F"/>
    <w:rsid w:val="00D109A7"/>
    <w:rsid w:val="00D124A1"/>
    <w:rsid w:val="00D1294E"/>
    <w:rsid w:val="00D14B7B"/>
    <w:rsid w:val="00D14DFA"/>
    <w:rsid w:val="00D152A0"/>
    <w:rsid w:val="00D167BE"/>
    <w:rsid w:val="00D16FF2"/>
    <w:rsid w:val="00D1715B"/>
    <w:rsid w:val="00D17567"/>
    <w:rsid w:val="00D176D3"/>
    <w:rsid w:val="00D179A5"/>
    <w:rsid w:val="00D2021C"/>
    <w:rsid w:val="00D20C76"/>
    <w:rsid w:val="00D22080"/>
    <w:rsid w:val="00D23B95"/>
    <w:rsid w:val="00D265DB"/>
    <w:rsid w:val="00D266F4"/>
    <w:rsid w:val="00D26AD6"/>
    <w:rsid w:val="00D26F99"/>
    <w:rsid w:val="00D31036"/>
    <w:rsid w:val="00D339FF"/>
    <w:rsid w:val="00D34217"/>
    <w:rsid w:val="00D36530"/>
    <w:rsid w:val="00D37227"/>
    <w:rsid w:val="00D376BD"/>
    <w:rsid w:val="00D37A53"/>
    <w:rsid w:val="00D40351"/>
    <w:rsid w:val="00D41A39"/>
    <w:rsid w:val="00D421CC"/>
    <w:rsid w:val="00D4221A"/>
    <w:rsid w:val="00D45CBC"/>
    <w:rsid w:val="00D46501"/>
    <w:rsid w:val="00D46A51"/>
    <w:rsid w:val="00D46BAD"/>
    <w:rsid w:val="00D46E05"/>
    <w:rsid w:val="00D47DBD"/>
    <w:rsid w:val="00D50AC7"/>
    <w:rsid w:val="00D50F07"/>
    <w:rsid w:val="00D51D22"/>
    <w:rsid w:val="00D526CB"/>
    <w:rsid w:val="00D52F4D"/>
    <w:rsid w:val="00D5365D"/>
    <w:rsid w:val="00D53BE6"/>
    <w:rsid w:val="00D540D5"/>
    <w:rsid w:val="00D556DC"/>
    <w:rsid w:val="00D56243"/>
    <w:rsid w:val="00D579A7"/>
    <w:rsid w:val="00D57A57"/>
    <w:rsid w:val="00D61350"/>
    <w:rsid w:val="00D61468"/>
    <w:rsid w:val="00D616BF"/>
    <w:rsid w:val="00D621B2"/>
    <w:rsid w:val="00D628B1"/>
    <w:rsid w:val="00D62933"/>
    <w:rsid w:val="00D62EAE"/>
    <w:rsid w:val="00D64124"/>
    <w:rsid w:val="00D642F5"/>
    <w:rsid w:val="00D66E08"/>
    <w:rsid w:val="00D671C4"/>
    <w:rsid w:val="00D722A7"/>
    <w:rsid w:val="00D7232B"/>
    <w:rsid w:val="00D72439"/>
    <w:rsid w:val="00D73900"/>
    <w:rsid w:val="00D74140"/>
    <w:rsid w:val="00D741B5"/>
    <w:rsid w:val="00D7554E"/>
    <w:rsid w:val="00D75DE9"/>
    <w:rsid w:val="00D76BE2"/>
    <w:rsid w:val="00D77810"/>
    <w:rsid w:val="00D77D15"/>
    <w:rsid w:val="00D77D63"/>
    <w:rsid w:val="00D808A5"/>
    <w:rsid w:val="00D80E58"/>
    <w:rsid w:val="00D82151"/>
    <w:rsid w:val="00D82170"/>
    <w:rsid w:val="00D82771"/>
    <w:rsid w:val="00D83931"/>
    <w:rsid w:val="00D844AA"/>
    <w:rsid w:val="00D8473D"/>
    <w:rsid w:val="00D849BB"/>
    <w:rsid w:val="00D856AD"/>
    <w:rsid w:val="00D85B76"/>
    <w:rsid w:val="00D87166"/>
    <w:rsid w:val="00D871EB"/>
    <w:rsid w:val="00D917D0"/>
    <w:rsid w:val="00D9348A"/>
    <w:rsid w:val="00D9587A"/>
    <w:rsid w:val="00D97EC1"/>
    <w:rsid w:val="00DA0513"/>
    <w:rsid w:val="00DA2F64"/>
    <w:rsid w:val="00DA371A"/>
    <w:rsid w:val="00DA3BDA"/>
    <w:rsid w:val="00DA55A0"/>
    <w:rsid w:val="00DA5E62"/>
    <w:rsid w:val="00DA6DEA"/>
    <w:rsid w:val="00DB1B77"/>
    <w:rsid w:val="00DB1FB5"/>
    <w:rsid w:val="00DB2EE7"/>
    <w:rsid w:val="00DB414F"/>
    <w:rsid w:val="00DB68EF"/>
    <w:rsid w:val="00DB6F95"/>
    <w:rsid w:val="00DB735F"/>
    <w:rsid w:val="00DB7A8C"/>
    <w:rsid w:val="00DC0010"/>
    <w:rsid w:val="00DC039A"/>
    <w:rsid w:val="00DC079E"/>
    <w:rsid w:val="00DC1452"/>
    <w:rsid w:val="00DC32D8"/>
    <w:rsid w:val="00DC4B00"/>
    <w:rsid w:val="00DC5FDE"/>
    <w:rsid w:val="00DC65FA"/>
    <w:rsid w:val="00DD0F40"/>
    <w:rsid w:val="00DD174F"/>
    <w:rsid w:val="00DD2ABE"/>
    <w:rsid w:val="00DD2F04"/>
    <w:rsid w:val="00DD363E"/>
    <w:rsid w:val="00DD4F52"/>
    <w:rsid w:val="00DD5BD4"/>
    <w:rsid w:val="00DD60E7"/>
    <w:rsid w:val="00DD63FA"/>
    <w:rsid w:val="00DD6569"/>
    <w:rsid w:val="00DD66DC"/>
    <w:rsid w:val="00DD7221"/>
    <w:rsid w:val="00DD755B"/>
    <w:rsid w:val="00DD766E"/>
    <w:rsid w:val="00DD78D5"/>
    <w:rsid w:val="00DD7932"/>
    <w:rsid w:val="00DE05C2"/>
    <w:rsid w:val="00DE06D8"/>
    <w:rsid w:val="00DE0B80"/>
    <w:rsid w:val="00DE20A7"/>
    <w:rsid w:val="00DE2941"/>
    <w:rsid w:val="00DE2D20"/>
    <w:rsid w:val="00DE5BF8"/>
    <w:rsid w:val="00DE6DAC"/>
    <w:rsid w:val="00DE6FE1"/>
    <w:rsid w:val="00DE760A"/>
    <w:rsid w:val="00DE7DA8"/>
    <w:rsid w:val="00DF14EC"/>
    <w:rsid w:val="00DF2440"/>
    <w:rsid w:val="00DF2D86"/>
    <w:rsid w:val="00DF3889"/>
    <w:rsid w:val="00DF5C13"/>
    <w:rsid w:val="00DF5FED"/>
    <w:rsid w:val="00DF65D6"/>
    <w:rsid w:val="00DF6A71"/>
    <w:rsid w:val="00DF70C6"/>
    <w:rsid w:val="00DF7E42"/>
    <w:rsid w:val="00DF7E64"/>
    <w:rsid w:val="00E009F7"/>
    <w:rsid w:val="00E01189"/>
    <w:rsid w:val="00E02220"/>
    <w:rsid w:val="00E02787"/>
    <w:rsid w:val="00E078F2"/>
    <w:rsid w:val="00E1179C"/>
    <w:rsid w:val="00E11C1E"/>
    <w:rsid w:val="00E12708"/>
    <w:rsid w:val="00E146C7"/>
    <w:rsid w:val="00E150CA"/>
    <w:rsid w:val="00E15561"/>
    <w:rsid w:val="00E16EC1"/>
    <w:rsid w:val="00E17591"/>
    <w:rsid w:val="00E17D86"/>
    <w:rsid w:val="00E238F3"/>
    <w:rsid w:val="00E23E09"/>
    <w:rsid w:val="00E2416F"/>
    <w:rsid w:val="00E24830"/>
    <w:rsid w:val="00E24951"/>
    <w:rsid w:val="00E266C4"/>
    <w:rsid w:val="00E26A0B"/>
    <w:rsid w:val="00E26E5A"/>
    <w:rsid w:val="00E3253E"/>
    <w:rsid w:val="00E33AD9"/>
    <w:rsid w:val="00E33BF8"/>
    <w:rsid w:val="00E35626"/>
    <w:rsid w:val="00E3636E"/>
    <w:rsid w:val="00E370ED"/>
    <w:rsid w:val="00E37155"/>
    <w:rsid w:val="00E40262"/>
    <w:rsid w:val="00E403B5"/>
    <w:rsid w:val="00E405CD"/>
    <w:rsid w:val="00E40B24"/>
    <w:rsid w:val="00E42437"/>
    <w:rsid w:val="00E443C7"/>
    <w:rsid w:val="00E44EA1"/>
    <w:rsid w:val="00E450AF"/>
    <w:rsid w:val="00E4513C"/>
    <w:rsid w:val="00E46D48"/>
    <w:rsid w:val="00E51203"/>
    <w:rsid w:val="00E51639"/>
    <w:rsid w:val="00E52A9E"/>
    <w:rsid w:val="00E53168"/>
    <w:rsid w:val="00E53CF9"/>
    <w:rsid w:val="00E56651"/>
    <w:rsid w:val="00E573C8"/>
    <w:rsid w:val="00E57EB0"/>
    <w:rsid w:val="00E61130"/>
    <w:rsid w:val="00E61785"/>
    <w:rsid w:val="00E61909"/>
    <w:rsid w:val="00E62145"/>
    <w:rsid w:val="00E623EE"/>
    <w:rsid w:val="00E62FC4"/>
    <w:rsid w:val="00E632DD"/>
    <w:rsid w:val="00E63B3D"/>
    <w:rsid w:val="00E64150"/>
    <w:rsid w:val="00E646BA"/>
    <w:rsid w:val="00E6603C"/>
    <w:rsid w:val="00E67573"/>
    <w:rsid w:val="00E70632"/>
    <w:rsid w:val="00E7232B"/>
    <w:rsid w:val="00E72FA7"/>
    <w:rsid w:val="00E73D3B"/>
    <w:rsid w:val="00E801A1"/>
    <w:rsid w:val="00E82FF0"/>
    <w:rsid w:val="00E84164"/>
    <w:rsid w:val="00E852B4"/>
    <w:rsid w:val="00E85327"/>
    <w:rsid w:val="00E86FA1"/>
    <w:rsid w:val="00E872A9"/>
    <w:rsid w:val="00E87EE7"/>
    <w:rsid w:val="00E90CEB"/>
    <w:rsid w:val="00E91110"/>
    <w:rsid w:val="00E92848"/>
    <w:rsid w:val="00E92854"/>
    <w:rsid w:val="00E92A3E"/>
    <w:rsid w:val="00E93224"/>
    <w:rsid w:val="00E93344"/>
    <w:rsid w:val="00E94176"/>
    <w:rsid w:val="00E965A3"/>
    <w:rsid w:val="00EA0AF8"/>
    <w:rsid w:val="00EA1D0F"/>
    <w:rsid w:val="00EA4111"/>
    <w:rsid w:val="00EA627A"/>
    <w:rsid w:val="00EA6D7A"/>
    <w:rsid w:val="00EB1DA1"/>
    <w:rsid w:val="00EB228A"/>
    <w:rsid w:val="00EB24EE"/>
    <w:rsid w:val="00EB2E58"/>
    <w:rsid w:val="00EB4D3B"/>
    <w:rsid w:val="00EB67A1"/>
    <w:rsid w:val="00EB6A85"/>
    <w:rsid w:val="00EB6B30"/>
    <w:rsid w:val="00EB79AF"/>
    <w:rsid w:val="00EB7C94"/>
    <w:rsid w:val="00EC1898"/>
    <w:rsid w:val="00EC24F6"/>
    <w:rsid w:val="00EC27B7"/>
    <w:rsid w:val="00EC2B6B"/>
    <w:rsid w:val="00EC2BF3"/>
    <w:rsid w:val="00EC2FD1"/>
    <w:rsid w:val="00EC3D1E"/>
    <w:rsid w:val="00EC4152"/>
    <w:rsid w:val="00EC5169"/>
    <w:rsid w:val="00EC5EE3"/>
    <w:rsid w:val="00ED2ACB"/>
    <w:rsid w:val="00ED48BB"/>
    <w:rsid w:val="00ED500E"/>
    <w:rsid w:val="00ED50A6"/>
    <w:rsid w:val="00ED56C1"/>
    <w:rsid w:val="00ED6B10"/>
    <w:rsid w:val="00ED7CDF"/>
    <w:rsid w:val="00EE0DBB"/>
    <w:rsid w:val="00EE1284"/>
    <w:rsid w:val="00EE22AC"/>
    <w:rsid w:val="00EE2A6B"/>
    <w:rsid w:val="00EE343F"/>
    <w:rsid w:val="00EE43AF"/>
    <w:rsid w:val="00EE4AAF"/>
    <w:rsid w:val="00EE51E6"/>
    <w:rsid w:val="00EE5695"/>
    <w:rsid w:val="00EE59CD"/>
    <w:rsid w:val="00EE65CA"/>
    <w:rsid w:val="00EE6A58"/>
    <w:rsid w:val="00EE6CD4"/>
    <w:rsid w:val="00EE7656"/>
    <w:rsid w:val="00EF0462"/>
    <w:rsid w:val="00EF2C25"/>
    <w:rsid w:val="00EF2D90"/>
    <w:rsid w:val="00EF3421"/>
    <w:rsid w:val="00EF4480"/>
    <w:rsid w:val="00EF6987"/>
    <w:rsid w:val="00F0127E"/>
    <w:rsid w:val="00F0137A"/>
    <w:rsid w:val="00F01B59"/>
    <w:rsid w:val="00F03B64"/>
    <w:rsid w:val="00F047E9"/>
    <w:rsid w:val="00F07138"/>
    <w:rsid w:val="00F105D1"/>
    <w:rsid w:val="00F11C13"/>
    <w:rsid w:val="00F1243A"/>
    <w:rsid w:val="00F12904"/>
    <w:rsid w:val="00F12A1B"/>
    <w:rsid w:val="00F13D5B"/>
    <w:rsid w:val="00F14284"/>
    <w:rsid w:val="00F1435F"/>
    <w:rsid w:val="00F1570C"/>
    <w:rsid w:val="00F20F3E"/>
    <w:rsid w:val="00F21AA3"/>
    <w:rsid w:val="00F23430"/>
    <w:rsid w:val="00F2424E"/>
    <w:rsid w:val="00F2570B"/>
    <w:rsid w:val="00F258A8"/>
    <w:rsid w:val="00F276EC"/>
    <w:rsid w:val="00F300C5"/>
    <w:rsid w:val="00F34FEB"/>
    <w:rsid w:val="00F3535E"/>
    <w:rsid w:val="00F36BB4"/>
    <w:rsid w:val="00F37002"/>
    <w:rsid w:val="00F37406"/>
    <w:rsid w:val="00F40039"/>
    <w:rsid w:val="00F40FD0"/>
    <w:rsid w:val="00F412DE"/>
    <w:rsid w:val="00F41960"/>
    <w:rsid w:val="00F41EE1"/>
    <w:rsid w:val="00F43490"/>
    <w:rsid w:val="00F43DBA"/>
    <w:rsid w:val="00F440C5"/>
    <w:rsid w:val="00F47740"/>
    <w:rsid w:val="00F4784E"/>
    <w:rsid w:val="00F513DF"/>
    <w:rsid w:val="00F51F57"/>
    <w:rsid w:val="00F52A71"/>
    <w:rsid w:val="00F537B3"/>
    <w:rsid w:val="00F53C7E"/>
    <w:rsid w:val="00F53EFE"/>
    <w:rsid w:val="00F54427"/>
    <w:rsid w:val="00F55782"/>
    <w:rsid w:val="00F55DC9"/>
    <w:rsid w:val="00F56795"/>
    <w:rsid w:val="00F56FA2"/>
    <w:rsid w:val="00F60541"/>
    <w:rsid w:val="00F61751"/>
    <w:rsid w:val="00F62716"/>
    <w:rsid w:val="00F64DDB"/>
    <w:rsid w:val="00F650D2"/>
    <w:rsid w:val="00F65A44"/>
    <w:rsid w:val="00F66629"/>
    <w:rsid w:val="00F66FF2"/>
    <w:rsid w:val="00F673E2"/>
    <w:rsid w:val="00F6755D"/>
    <w:rsid w:val="00F70E10"/>
    <w:rsid w:val="00F7234C"/>
    <w:rsid w:val="00F7266F"/>
    <w:rsid w:val="00F72A0C"/>
    <w:rsid w:val="00F72D55"/>
    <w:rsid w:val="00F73137"/>
    <w:rsid w:val="00F73E1D"/>
    <w:rsid w:val="00F74719"/>
    <w:rsid w:val="00F748B3"/>
    <w:rsid w:val="00F75459"/>
    <w:rsid w:val="00F75DFA"/>
    <w:rsid w:val="00F7619B"/>
    <w:rsid w:val="00F76347"/>
    <w:rsid w:val="00F76A32"/>
    <w:rsid w:val="00F7779C"/>
    <w:rsid w:val="00F80273"/>
    <w:rsid w:val="00F80FD0"/>
    <w:rsid w:val="00F8230C"/>
    <w:rsid w:val="00F834E1"/>
    <w:rsid w:val="00F83539"/>
    <w:rsid w:val="00F83B9B"/>
    <w:rsid w:val="00F86B77"/>
    <w:rsid w:val="00F879E4"/>
    <w:rsid w:val="00F9298B"/>
    <w:rsid w:val="00F92EF6"/>
    <w:rsid w:val="00F9331E"/>
    <w:rsid w:val="00F95D2D"/>
    <w:rsid w:val="00F95FE2"/>
    <w:rsid w:val="00F96596"/>
    <w:rsid w:val="00FA0A91"/>
    <w:rsid w:val="00FA0DA5"/>
    <w:rsid w:val="00FA29CE"/>
    <w:rsid w:val="00FA38D9"/>
    <w:rsid w:val="00FA64D3"/>
    <w:rsid w:val="00FA7670"/>
    <w:rsid w:val="00FB001E"/>
    <w:rsid w:val="00FB04E4"/>
    <w:rsid w:val="00FB0C3D"/>
    <w:rsid w:val="00FB0D1E"/>
    <w:rsid w:val="00FB1ABC"/>
    <w:rsid w:val="00FC4212"/>
    <w:rsid w:val="00FC5977"/>
    <w:rsid w:val="00FC73F2"/>
    <w:rsid w:val="00FD0A25"/>
    <w:rsid w:val="00FD1A54"/>
    <w:rsid w:val="00FD231A"/>
    <w:rsid w:val="00FD2959"/>
    <w:rsid w:val="00FD636E"/>
    <w:rsid w:val="00FD679B"/>
    <w:rsid w:val="00FD6E75"/>
    <w:rsid w:val="00FE26BE"/>
    <w:rsid w:val="00FE3927"/>
    <w:rsid w:val="00FE4EC2"/>
    <w:rsid w:val="00FE6C65"/>
    <w:rsid w:val="00FE7261"/>
    <w:rsid w:val="00FE7379"/>
    <w:rsid w:val="00FE74F3"/>
    <w:rsid w:val="00FF0E7D"/>
    <w:rsid w:val="00FF189B"/>
    <w:rsid w:val="00FF239D"/>
    <w:rsid w:val="00FF5591"/>
    <w:rsid w:val="00FF617D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78"/>
    <w:pPr>
      <w:widowControl w:val="0"/>
      <w:jc w:val="both"/>
    </w:pPr>
    <w:rPr>
      <w:rFonts w:ascii="Times New Roman" w:hAnsi="Times New Roman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5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9A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5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69A2"/>
    <w:rPr>
      <w:rFonts w:ascii="Times New Roman" w:eastAsia="宋体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E67573"/>
    <w:pPr>
      <w:ind w:firstLineChars="200" w:firstLine="640"/>
    </w:pPr>
    <w:rPr>
      <w:rFonts w:ascii="仿宋_GB2312" w:eastAsia="仿宋_GB2312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7573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96</Words>
  <Characters>548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纪华华</dc:creator>
  <cp:keywords/>
  <dc:description/>
  <cp:lastModifiedBy>Administrator</cp:lastModifiedBy>
  <cp:revision>3</cp:revision>
  <cp:lastPrinted>2019-07-25T01:28:00Z</cp:lastPrinted>
  <dcterms:created xsi:type="dcterms:W3CDTF">2019-07-15T03:12:00Z</dcterms:created>
  <dcterms:modified xsi:type="dcterms:W3CDTF">2019-07-25T01:28:00Z</dcterms:modified>
</cp:coreProperties>
</file>